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8A" w:rsidRPr="00EF4B80" w:rsidRDefault="002F325E" w:rsidP="00C63F8A">
      <w:pPr>
        <w:pStyle w:val="Title"/>
        <w:rPr>
          <w:rFonts w:asciiTheme="minorHAnsi" w:hAnsiTheme="minorHAnsi"/>
          <w:i/>
        </w:rPr>
      </w:pPr>
      <w:r w:rsidRPr="00EF4B80">
        <w:rPr>
          <w:rFonts w:asciiTheme="minorHAnsi" w:hAnsiTheme="minorHAnsi"/>
          <w:i/>
          <w:color w:val="FF0000"/>
        </w:rPr>
        <w:t>Initial</w:t>
      </w:r>
      <w:r w:rsidR="00EF4B80">
        <w:rPr>
          <w:rFonts w:asciiTheme="minorHAnsi" w:hAnsiTheme="minorHAnsi"/>
          <w:i/>
          <w:color w:val="FF0000"/>
        </w:rPr>
        <w:t xml:space="preserve"> </w:t>
      </w:r>
      <w:r w:rsidRPr="00EF4B80">
        <w:rPr>
          <w:rFonts w:asciiTheme="minorHAnsi" w:hAnsiTheme="minorHAnsi"/>
          <w:i/>
          <w:color w:val="FF0000"/>
        </w:rPr>
        <w:t>/</w:t>
      </w:r>
      <w:r w:rsidR="00EF4B80">
        <w:rPr>
          <w:rFonts w:asciiTheme="minorHAnsi" w:hAnsiTheme="minorHAnsi"/>
          <w:i/>
          <w:color w:val="FF0000"/>
        </w:rPr>
        <w:t xml:space="preserve"> </w:t>
      </w:r>
      <w:r w:rsidRPr="00EF4B80">
        <w:rPr>
          <w:rFonts w:asciiTheme="minorHAnsi" w:hAnsiTheme="minorHAnsi"/>
          <w:i/>
          <w:color w:val="FF0000"/>
        </w:rPr>
        <w:t>Progress</w:t>
      </w:r>
      <w:r w:rsidR="00EF4B80">
        <w:rPr>
          <w:rFonts w:asciiTheme="minorHAnsi" w:hAnsiTheme="minorHAnsi"/>
          <w:i/>
          <w:color w:val="FF0000"/>
        </w:rPr>
        <w:t xml:space="preserve"> </w:t>
      </w:r>
      <w:r w:rsidRPr="00EF4B80">
        <w:rPr>
          <w:rFonts w:asciiTheme="minorHAnsi" w:hAnsiTheme="minorHAnsi"/>
          <w:i/>
          <w:color w:val="FF0000"/>
        </w:rPr>
        <w:t>/</w:t>
      </w:r>
      <w:r w:rsidR="00EF4B80">
        <w:rPr>
          <w:rFonts w:asciiTheme="minorHAnsi" w:hAnsiTheme="minorHAnsi"/>
          <w:i/>
          <w:color w:val="FF0000"/>
        </w:rPr>
        <w:t xml:space="preserve"> </w:t>
      </w:r>
      <w:r w:rsidRPr="00EF4B80">
        <w:rPr>
          <w:rFonts w:asciiTheme="minorHAnsi" w:hAnsiTheme="minorHAnsi"/>
          <w:i/>
          <w:color w:val="FF0000"/>
        </w:rPr>
        <w:t xml:space="preserve">Discharge </w:t>
      </w:r>
      <w:r w:rsidR="00357AB9">
        <w:rPr>
          <w:rFonts w:asciiTheme="minorHAnsi" w:hAnsiTheme="minorHAnsi"/>
          <w:i/>
          <w:color w:val="FF0000"/>
        </w:rPr>
        <w:t xml:space="preserve">Planning </w:t>
      </w:r>
      <w:r w:rsidRPr="00EF4B80">
        <w:rPr>
          <w:rFonts w:asciiTheme="minorHAnsi" w:hAnsiTheme="minorHAnsi"/>
          <w:i/>
          <w:color w:val="FF0000"/>
          <w:sz w:val="20"/>
          <w:szCs w:val="20"/>
        </w:rPr>
        <w:t>(delete as appropriate)</w:t>
      </w:r>
      <w:r w:rsidR="00EE0395" w:rsidRPr="00EF4B80">
        <w:rPr>
          <w:rFonts w:asciiTheme="minorHAnsi" w:hAnsiTheme="minorHAnsi"/>
          <w:i/>
        </w:rPr>
        <w:t xml:space="preserve"> Family</w:t>
      </w:r>
      <w:r w:rsidR="00C63F8A" w:rsidRPr="00EF4B80">
        <w:rPr>
          <w:rFonts w:asciiTheme="minorHAnsi" w:hAnsiTheme="minorHAnsi"/>
          <w:i/>
        </w:rPr>
        <w:t xml:space="preserve"> Meeting</w:t>
      </w:r>
    </w:p>
    <w:p w:rsidR="00C63F8A" w:rsidRPr="00EF4B80" w:rsidRDefault="00C63F8A" w:rsidP="00C63F8A">
      <w:pPr>
        <w:pStyle w:val="Title"/>
        <w:rPr>
          <w:rFonts w:asciiTheme="minorHAnsi" w:hAnsiTheme="minorHAnsi"/>
        </w:rPr>
      </w:pPr>
      <w:r w:rsidRPr="00EF4B80">
        <w:rPr>
          <w:rFonts w:asciiTheme="minorHAnsi" w:hAnsiTheme="minorHAnsi"/>
        </w:rPr>
        <w:t>Agenda</w:t>
      </w:r>
      <w:r w:rsidR="00EF4B80">
        <w:rPr>
          <w:rFonts w:asciiTheme="minorHAnsi" w:hAnsiTheme="minorHAnsi"/>
        </w:rPr>
        <w:t xml:space="preserve"> </w:t>
      </w:r>
      <w:r w:rsidRPr="00EF4B80">
        <w:rPr>
          <w:rFonts w:asciiTheme="minorHAnsi" w:hAnsiTheme="minorHAnsi"/>
        </w:rPr>
        <w:t>/</w:t>
      </w:r>
      <w:r w:rsidR="00EF4B80">
        <w:rPr>
          <w:rFonts w:asciiTheme="minorHAnsi" w:hAnsiTheme="minorHAnsi"/>
        </w:rPr>
        <w:t xml:space="preserve"> </w:t>
      </w:r>
      <w:r w:rsidRPr="00EF4B80">
        <w:rPr>
          <w:rFonts w:asciiTheme="minorHAnsi" w:hAnsiTheme="minorHAnsi"/>
        </w:rPr>
        <w:t>Minutes of Meeting</w:t>
      </w:r>
    </w:p>
    <w:tbl>
      <w:tblPr>
        <w:tblW w:w="10387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2446"/>
        <w:gridCol w:w="2729"/>
        <w:gridCol w:w="2406"/>
      </w:tblGrid>
      <w:tr w:rsidR="00C63F8A" w:rsidRPr="00EF4B80" w:rsidTr="00EF4B80">
        <w:trPr>
          <w:cantSplit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A" w:rsidRPr="00EF4B80" w:rsidRDefault="00C63F8A" w:rsidP="00C63F8A">
            <w:pPr>
              <w:pStyle w:val="Heading2"/>
              <w:spacing w:before="0" w:after="0"/>
              <w:rPr>
                <w:rFonts w:asciiTheme="minorHAnsi" w:hAnsiTheme="minorHAnsi"/>
                <w:i w:val="0"/>
                <w:sz w:val="22"/>
                <w:szCs w:val="22"/>
                <w:lang w:val="en-US" w:bidi="en-US"/>
              </w:rPr>
            </w:pPr>
            <w:r w:rsidRPr="00EF4B80">
              <w:rPr>
                <w:rFonts w:asciiTheme="minorHAnsi" w:hAnsiTheme="minorHAnsi"/>
                <w:i w:val="0"/>
                <w:sz w:val="22"/>
                <w:szCs w:val="22"/>
                <w:lang w:val="en-US" w:bidi="en-US"/>
              </w:rPr>
              <w:t>MEETING DATE: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A" w:rsidRPr="00EF4B80" w:rsidRDefault="00C63F8A" w:rsidP="00C63F8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A" w:rsidRPr="00EF4B80" w:rsidRDefault="00C63F8A" w:rsidP="00C63F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4B80">
              <w:rPr>
                <w:rFonts w:asciiTheme="minorHAnsi" w:hAnsiTheme="minorHAnsi"/>
                <w:b/>
                <w:sz w:val="22"/>
                <w:szCs w:val="22"/>
              </w:rPr>
              <w:t>MEETING TIME: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A" w:rsidRPr="00EF4B80" w:rsidRDefault="00C63F8A" w:rsidP="00C63F8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3F8A" w:rsidRPr="00EF4B80" w:rsidTr="00EF4B80">
        <w:trPr>
          <w:cantSplit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A" w:rsidRPr="00EF4B80" w:rsidRDefault="00C63F8A" w:rsidP="00C63F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4B80">
              <w:rPr>
                <w:rFonts w:asciiTheme="minorHAnsi" w:hAnsiTheme="minorHAnsi"/>
                <w:b/>
                <w:sz w:val="22"/>
                <w:szCs w:val="22"/>
              </w:rPr>
              <w:t>ATTENDEES: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A" w:rsidRPr="00EF4B80" w:rsidRDefault="00C63F8A" w:rsidP="00C63F8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F4B80">
              <w:rPr>
                <w:rFonts w:asciiTheme="minorHAnsi" w:hAnsiTheme="minorHAnsi"/>
                <w:b/>
                <w:sz w:val="22"/>
                <w:szCs w:val="22"/>
              </w:rPr>
              <w:t>CLIENT:</w:t>
            </w:r>
          </w:p>
          <w:p w:rsidR="00C63F8A" w:rsidRPr="00EF4B80" w:rsidRDefault="00C63F8A" w:rsidP="00C63F8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F4B80">
              <w:rPr>
                <w:rFonts w:asciiTheme="minorHAnsi" w:hAnsiTheme="minorHAnsi"/>
                <w:b/>
                <w:sz w:val="22"/>
                <w:szCs w:val="22"/>
              </w:rPr>
              <w:t>CHAIRPERSON:</w:t>
            </w:r>
          </w:p>
          <w:p w:rsidR="00C63F8A" w:rsidRPr="00EF4B80" w:rsidRDefault="00C63F8A" w:rsidP="00C63F8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F4B80">
              <w:rPr>
                <w:rFonts w:asciiTheme="minorHAnsi" w:hAnsiTheme="minorHAnsi"/>
                <w:b/>
                <w:sz w:val="22"/>
                <w:szCs w:val="22"/>
              </w:rPr>
              <w:t>ACC:</w:t>
            </w:r>
          </w:p>
          <w:p w:rsidR="00C63F8A" w:rsidRPr="00EF4B80" w:rsidRDefault="00C63F8A" w:rsidP="00C63F8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F4B80">
              <w:rPr>
                <w:rFonts w:asciiTheme="minorHAnsi" w:hAnsiTheme="minorHAnsi"/>
                <w:b/>
                <w:sz w:val="22"/>
                <w:szCs w:val="22"/>
              </w:rPr>
              <w:t>FAMILY:</w:t>
            </w:r>
          </w:p>
          <w:p w:rsidR="00C63F8A" w:rsidRPr="00EF4B80" w:rsidRDefault="00C63F8A" w:rsidP="00C63F8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F4B80">
              <w:rPr>
                <w:rFonts w:asciiTheme="minorHAnsi" w:hAnsiTheme="minorHAnsi"/>
                <w:b/>
                <w:sz w:val="22"/>
                <w:szCs w:val="22"/>
              </w:rPr>
              <w:t>STAFF:</w:t>
            </w:r>
          </w:p>
        </w:tc>
      </w:tr>
      <w:tr w:rsidR="00C63F8A" w:rsidRPr="00EF4B80" w:rsidTr="00EF4B80">
        <w:trPr>
          <w:cantSplit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A" w:rsidRPr="00EF4B80" w:rsidRDefault="00C63F8A" w:rsidP="00C63F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4B80">
              <w:rPr>
                <w:rFonts w:asciiTheme="minorHAnsi" w:hAnsiTheme="minorHAnsi"/>
                <w:b/>
                <w:sz w:val="22"/>
                <w:szCs w:val="22"/>
              </w:rPr>
              <w:t>APOLOGIES: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A" w:rsidRPr="00EF4B80" w:rsidRDefault="00C63F8A" w:rsidP="00C63F8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3F8A" w:rsidRPr="00EF4B80" w:rsidTr="00EF4B80">
        <w:trPr>
          <w:cantSplit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A" w:rsidRPr="00EF4B80" w:rsidRDefault="00C63F8A" w:rsidP="00C63F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4B80">
              <w:rPr>
                <w:rFonts w:asciiTheme="minorHAnsi" w:hAnsiTheme="minorHAnsi"/>
                <w:b/>
                <w:sz w:val="22"/>
                <w:szCs w:val="22"/>
              </w:rPr>
              <w:t>MINUTES/ACTION POINTS RECORDED BY: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A" w:rsidRPr="00EF4B80" w:rsidRDefault="00C63F8A" w:rsidP="00C63F8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F4B80" w:rsidRPr="00EF4B80" w:rsidRDefault="00EF4B80" w:rsidP="00C63F8A">
      <w:pPr>
        <w:rPr>
          <w:rFonts w:asciiTheme="minorHAnsi" w:hAnsiTheme="minorHAnsi"/>
        </w:rPr>
      </w:pPr>
    </w:p>
    <w:tbl>
      <w:tblPr>
        <w:tblW w:w="1038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2"/>
        <w:gridCol w:w="1620"/>
        <w:gridCol w:w="1455"/>
      </w:tblGrid>
      <w:tr w:rsidR="00C63F8A" w:rsidRPr="00EF4B80" w:rsidTr="00EF4B80">
        <w:tc>
          <w:tcPr>
            <w:tcW w:w="7312" w:type="dxa"/>
          </w:tcPr>
          <w:p w:rsidR="00C63F8A" w:rsidRPr="00EF4B80" w:rsidRDefault="00C63F8A" w:rsidP="00E855A0">
            <w:pPr>
              <w:pStyle w:val="Heading5"/>
              <w:tabs>
                <w:tab w:val="left" w:pos="3720"/>
              </w:tabs>
              <w:spacing w:before="60"/>
              <w:rPr>
                <w:rFonts w:asciiTheme="minorHAnsi" w:eastAsia="Arial" w:hAnsiTheme="minorHAnsi"/>
                <w:i w:val="0"/>
                <w:sz w:val="22"/>
                <w:szCs w:val="22"/>
                <w:lang w:val="en-US" w:bidi="en-US"/>
              </w:rPr>
            </w:pPr>
            <w:r w:rsidRPr="00EF4B80">
              <w:rPr>
                <w:rFonts w:asciiTheme="minorHAnsi" w:eastAsia="Arial" w:hAnsiTheme="minorHAnsi"/>
                <w:i w:val="0"/>
                <w:sz w:val="22"/>
                <w:szCs w:val="22"/>
                <w:lang w:val="en-US" w:bidi="en-US"/>
              </w:rPr>
              <w:t>MINUTES/NOTES</w:t>
            </w:r>
          </w:p>
        </w:tc>
        <w:tc>
          <w:tcPr>
            <w:tcW w:w="1620" w:type="dxa"/>
          </w:tcPr>
          <w:p w:rsidR="00C63F8A" w:rsidRPr="00EF4B80" w:rsidRDefault="00C63F8A" w:rsidP="00E855A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4B80">
              <w:rPr>
                <w:rFonts w:asciiTheme="minorHAnsi" w:hAnsiTheme="minorHAnsi"/>
                <w:b/>
                <w:sz w:val="22"/>
                <w:szCs w:val="22"/>
              </w:rPr>
              <w:t>ACTION POINT ASSIGNED TO</w:t>
            </w:r>
          </w:p>
        </w:tc>
        <w:tc>
          <w:tcPr>
            <w:tcW w:w="1455" w:type="dxa"/>
          </w:tcPr>
          <w:p w:rsidR="00C63F8A" w:rsidRPr="00EF4B80" w:rsidRDefault="00C63F8A" w:rsidP="00E855A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F4B80">
              <w:rPr>
                <w:rFonts w:asciiTheme="minorHAnsi" w:hAnsiTheme="minorHAnsi"/>
                <w:b/>
                <w:sz w:val="22"/>
                <w:szCs w:val="22"/>
              </w:rPr>
              <w:t>COMPLETION REQUIRED BY</w:t>
            </w:r>
          </w:p>
        </w:tc>
      </w:tr>
      <w:tr w:rsidR="00C63F8A" w:rsidRPr="00EF4B80" w:rsidTr="00EF4B80">
        <w:tc>
          <w:tcPr>
            <w:tcW w:w="7312" w:type="dxa"/>
          </w:tcPr>
          <w:p w:rsidR="002F325E" w:rsidRPr="00EF4B80" w:rsidRDefault="002F325E" w:rsidP="00E855A0">
            <w:pPr>
              <w:spacing w:before="40" w:after="4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color w:val="FF0000"/>
                <w:sz w:val="22"/>
                <w:szCs w:val="22"/>
              </w:rPr>
              <w:t>(delete meeting agendas as appropriate for the type of meeting)</w:t>
            </w:r>
          </w:p>
          <w:p w:rsidR="00EE0395" w:rsidRPr="00EF4B80" w:rsidRDefault="002F325E" w:rsidP="00E855A0">
            <w:pPr>
              <w:spacing w:before="40" w:after="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F4B80">
              <w:rPr>
                <w:rFonts w:asciiTheme="minorHAnsi" w:hAnsiTheme="minorHAnsi"/>
                <w:b/>
                <w:sz w:val="22"/>
                <w:szCs w:val="22"/>
              </w:rPr>
              <w:t xml:space="preserve">Initial Meeting </w:t>
            </w:r>
            <w:r w:rsidR="00EE0395" w:rsidRPr="00EF4B80">
              <w:rPr>
                <w:rFonts w:asciiTheme="minorHAnsi" w:hAnsiTheme="minorHAnsi"/>
                <w:b/>
                <w:sz w:val="22"/>
                <w:szCs w:val="22"/>
              </w:rPr>
              <w:t>Agenda:</w:t>
            </w:r>
          </w:p>
          <w:p w:rsidR="00EE0395" w:rsidRPr="00EF4B80" w:rsidRDefault="00EE0395" w:rsidP="00EE039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  <w:p w:rsidR="00EE0395" w:rsidRPr="00EF4B80" w:rsidRDefault="00EE0395" w:rsidP="00EE039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Medical background</w:t>
            </w:r>
          </w:p>
          <w:p w:rsidR="002E3FE6" w:rsidRPr="00EF4B80" w:rsidRDefault="002E3FE6" w:rsidP="002E3FE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 xml:space="preserve">Goal review:   </w:t>
            </w:r>
            <w:proofErr w:type="spellStart"/>
            <w:r w:rsidRPr="00EF4B80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proofErr w:type="gramStart"/>
            <w:r w:rsidRPr="00EF4B80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2F325E" w:rsidRPr="00EF4B80">
              <w:rPr>
                <w:rFonts w:asciiTheme="minorHAnsi" w:hAnsiTheme="minorHAnsi"/>
                <w:sz w:val="22"/>
                <w:szCs w:val="22"/>
              </w:rPr>
              <w:t>...</w:t>
            </w:r>
            <w:proofErr w:type="gramEnd"/>
            <w:r w:rsidRPr="00EF4B8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2F325E" w:rsidRPr="00EF4B80">
              <w:rPr>
                <w:rFonts w:asciiTheme="minorHAnsi" w:hAnsiTheme="minorHAnsi"/>
                <w:color w:val="FF0000"/>
                <w:sz w:val="22"/>
                <w:szCs w:val="22"/>
              </w:rPr>
              <w:t>(insert goals from CMS)</w:t>
            </w:r>
            <w:r w:rsidR="002F325E" w:rsidRPr="00EF4B80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2E3FE6" w:rsidRPr="00EF4B80" w:rsidRDefault="002E3FE6" w:rsidP="002E3FE6">
            <w:pPr>
              <w:pStyle w:val="ListParagraph"/>
              <w:ind w:left="36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 xml:space="preserve">                         ii</w:t>
            </w:r>
            <w:proofErr w:type="gramStart"/>
            <w:r w:rsidRPr="00EF4B80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2F325E" w:rsidRPr="00EF4B80">
              <w:rPr>
                <w:rFonts w:asciiTheme="minorHAnsi" w:hAnsiTheme="minorHAnsi"/>
                <w:sz w:val="22"/>
                <w:szCs w:val="22"/>
              </w:rPr>
              <w:t>...</w:t>
            </w:r>
            <w:proofErr w:type="gramEnd"/>
          </w:p>
          <w:p w:rsidR="002E3FE6" w:rsidRPr="00EF4B80" w:rsidRDefault="002E3FE6" w:rsidP="002E3FE6">
            <w:pPr>
              <w:pStyle w:val="ListParagraph"/>
              <w:ind w:left="36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 xml:space="preserve">                        iii</w:t>
            </w:r>
            <w:proofErr w:type="gramStart"/>
            <w:r w:rsidRPr="00EF4B80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2F325E" w:rsidRPr="00EF4B80">
              <w:rPr>
                <w:rFonts w:asciiTheme="minorHAnsi" w:hAnsiTheme="minorHAnsi"/>
                <w:sz w:val="22"/>
                <w:szCs w:val="22"/>
              </w:rPr>
              <w:t>...</w:t>
            </w:r>
            <w:proofErr w:type="gramEnd"/>
          </w:p>
          <w:p w:rsidR="00EE0395" w:rsidRPr="00EF4B80" w:rsidRDefault="00EE0395" w:rsidP="00EE039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Assessment findings and what these mean in relation to the goals</w:t>
            </w:r>
          </w:p>
          <w:p w:rsidR="00EE0395" w:rsidRPr="00EF4B80" w:rsidRDefault="00EE0395" w:rsidP="00EE039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Short-term plan</w:t>
            </w:r>
            <w:r w:rsidR="002A6420" w:rsidRPr="00EF4B80">
              <w:rPr>
                <w:rFonts w:asciiTheme="minorHAnsi" w:hAnsiTheme="minorHAnsi"/>
                <w:sz w:val="22"/>
                <w:szCs w:val="22"/>
              </w:rPr>
              <w:t xml:space="preserve"> &amp; potential length of stay</w:t>
            </w:r>
          </w:p>
          <w:p w:rsidR="00EE0395" w:rsidRPr="00EF4B80" w:rsidRDefault="002A6420" w:rsidP="00EE039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Identify potential discharge destination</w:t>
            </w:r>
          </w:p>
          <w:p w:rsidR="00EE0395" w:rsidRPr="00EF4B80" w:rsidRDefault="002A6420" w:rsidP="00EE039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S</w:t>
            </w:r>
            <w:r w:rsidR="00EE0395" w:rsidRPr="00EF4B80">
              <w:rPr>
                <w:rFonts w:asciiTheme="minorHAnsi" w:hAnsiTheme="minorHAnsi"/>
                <w:sz w:val="22"/>
                <w:szCs w:val="22"/>
              </w:rPr>
              <w:t>ummary</w:t>
            </w:r>
          </w:p>
          <w:p w:rsidR="001344C1" w:rsidRPr="00EF4B80" w:rsidRDefault="002E3FE6" w:rsidP="00EE039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Next meeting date</w:t>
            </w:r>
          </w:p>
          <w:p w:rsidR="002F325E" w:rsidRPr="00EF4B80" w:rsidRDefault="002F325E" w:rsidP="002F32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325E" w:rsidRPr="00EF4B80" w:rsidRDefault="002F325E" w:rsidP="002F325E">
            <w:pPr>
              <w:spacing w:before="40" w:after="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F4B80">
              <w:rPr>
                <w:rFonts w:asciiTheme="minorHAnsi" w:hAnsiTheme="minorHAnsi"/>
                <w:b/>
                <w:sz w:val="22"/>
                <w:szCs w:val="22"/>
              </w:rPr>
              <w:t>Progress Meeting Agenda:</w:t>
            </w:r>
          </w:p>
          <w:p w:rsidR="002F325E" w:rsidRPr="00EF4B80" w:rsidRDefault="002F325E" w:rsidP="002F325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  <w:p w:rsidR="002F325E" w:rsidRPr="00EF4B80" w:rsidRDefault="002F325E" w:rsidP="002F325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 xml:space="preserve">Review of: </w:t>
            </w:r>
            <w:proofErr w:type="spellStart"/>
            <w:r w:rsidRPr="00EF4B80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F4B80">
              <w:rPr>
                <w:rFonts w:asciiTheme="minorHAnsi" w:hAnsiTheme="minorHAnsi"/>
                <w:sz w:val="22"/>
                <w:szCs w:val="22"/>
              </w:rPr>
              <w:t>)  initial meeting</w:t>
            </w:r>
          </w:p>
          <w:p w:rsidR="002F325E" w:rsidRPr="00EF4B80" w:rsidRDefault="002F325E" w:rsidP="002F325E">
            <w:pPr>
              <w:pStyle w:val="ListParagraph"/>
              <w:ind w:left="36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 xml:space="preserve">                    ii) goal achievement/progress</w:t>
            </w:r>
          </w:p>
          <w:p w:rsidR="002F325E" w:rsidRPr="00EF4B80" w:rsidRDefault="002F325E" w:rsidP="002F325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Setting further short term plans</w:t>
            </w:r>
          </w:p>
          <w:p w:rsidR="002F325E" w:rsidRPr="00EF4B80" w:rsidRDefault="002F325E" w:rsidP="002F325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 xml:space="preserve">Plan for discharge </w:t>
            </w:r>
          </w:p>
          <w:p w:rsidR="002F325E" w:rsidRPr="00EF4B80" w:rsidRDefault="002F325E" w:rsidP="002F325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Summary</w:t>
            </w:r>
          </w:p>
          <w:p w:rsidR="002F325E" w:rsidRPr="00EF4B80" w:rsidRDefault="002F325E" w:rsidP="002F325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Next meeting date</w:t>
            </w:r>
          </w:p>
          <w:p w:rsidR="002F325E" w:rsidRPr="00EF4B80" w:rsidRDefault="002F325E" w:rsidP="002F32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325E" w:rsidRPr="00EF4B80" w:rsidRDefault="002F325E" w:rsidP="002F325E">
            <w:pPr>
              <w:spacing w:before="40" w:after="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F4B80">
              <w:rPr>
                <w:rFonts w:asciiTheme="minorHAnsi" w:hAnsiTheme="minorHAnsi"/>
                <w:b/>
                <w:sz w:val="22"/>
                <w:szCs w:val="22"/>
              </w:rPr>
              <w:t xml:space="preserve">Discharge </w:t>
            </w:r>
            <w:r w:rsidR="00357AB9">
              <w:rPr>
                <w:rFonts w:asciiTheme="minorHAnsi" w:hAnsiTheme="minorHAnsi"/>
                <w:b/>
                <w:sz w:val="22"/>
                <w:szCs w:val="22"/>
              </w:rPr>
              <w:t xml:space="preserve">Planning </w:t>
            </w:r>
            <w:r w:rsidRPr="00EF4B80">
              <w:rPr>
                <w:rFonts w:asciiTheme="minorHAnsi" w:hAnsiTheme="minorHAnsi"/>
                <w:b/>
                <w:sz w:val="22"/>
                <w:szCs w:val="22"/>
              </w:rPr>
              <w:t>Meeting Agenda:</w:t>
            </w:r>
          </w:p>
          <w:p w:rsidR="002F325E" w:rsidRPr="00EF4B80" w:rsidRDefault="002F325E" w:rsidP="002F325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 xml:space="preserve">Review of progress towards client goals </w:t>
            </w:r>
            <w:r w:rsidRPr="00EF4B80">
              <w:rPr>
                <w:rFonts w:asciiTheme="minorHAnsi" w:hAnsiTheme="minorHAnsi"/>
                <w:color w:val="FF0000"/>
                <w:sz w:val="22"/>
                <w:szCs w:val="22"/>
              </w:rPr>
              <w:t>(insert goals from CMS)</w:t>
            </w:r>
          </w:p>
          <w:p w:rsidR="002F325E" w:rsidRPr="00EF4B80" w:rsidRDefault="002F325E" w:rsidP="002F325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Confirm discharge destination</w:t>
            </w:r>
          </w:p>
          <w:p w:rsidR="002F325E" w:rsidRPr="00EF4B80" w:rsidRDefault="002F325E" w:rsidP="002F325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Identify care support required</w:t>
            </w:r>
          </w:p>
          <w:p w:rsidR="002F325E" w:rsidRPr="00EF4B80" w:rsidRDefault="002F325E" w:rsidP="002F325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Identify therapy support required</w:t>
            </w:r>
          </w:p>
          <w:p w:rsidR="002F325E" w:rsidRPr="00EF4B80" w:rsidRDefault="002F325E" w:rsidP="002F325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Discharge planning</w:t>
            </w:r>
          </w:p>
          <w:p w:rsidR="002F325E" w:rsidRPr="00EF4B80" w:rsidRDefault="002F325E" w:rsidP="002F325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Summary</w:t>
            </w:r>
            <w:bookmarkStart w:id="0" w:name="_GoBack"/>
            <w:bookmarkEnd w:id="0"/>
          </w:p>
          <w:p w:rsidR="00EE0395" w:rsidRDefault="00EE0395" w:rsidP="00EF4B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4B80" w:rsidRPr="00EF4B80" w:rsidRDefault="00EF4B80" w:rsidP="00EF4B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63F8A" w:rsidRPr="00EF4B80" w:rsidRDefault="00C63F8A" w:rsidP="00E855A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5" w:type="dxa"/>
          </w:tcPr>
          <w:p w:rsidR="00C63F8A" w:rsidRPr="00EF4B80" w:rsidRDefault="00C63F8A" w:rsidP="00E855A0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4EF7" w:rsidRPr="00EF4B80" w:rsidTr="00EF4B80">
        <w:tc>
          <w:tcPr>
            <w:tcW w:w="7312" w:type="dxa"/>
          </w:tcPr>
          <w:p w:rsidR="001F4EF7" w:rsidRDefault="001F4EF7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Family:</w:t>
            </w:r>
          </w:p>
          <w:p w:rsidR="001F4EF7" w:rsidRDefault="001F4EF7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F4EF7" w:rsidRDefault="001F4EF7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F4EF7" w:rsidRDefault="001F4EF7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F4EF7" w:rsidRPr="00EF4B80" w:rsidRDefault="001F4EF7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F4EF7" w:rsidRPr="00EF4B80" w:rsidRDefault="001F4EF7" w:rsidP="00EF4B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5" w:type="dxa"/>
          </w:tcPr>
          <w:p w:rsidR="001F4EF7" w:rsidRPr="00EF4B80" w:rsidRDefault="001F4EF7" w:rsidP="00EF4B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3F8A" w:rsidRPr="00EF4B80" w:rsidTr="00EF4B80">
        <w:tc>
          <w:tcPr>
            <w:tcW w:w="7312" w:type="dxa"/>
          </w:tcPr>
          <w:p w:rsidR="00C63F8A" w:rsidRPr="00EF4B80" w:rsidRDefault="00C87FEB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Medical</w:t>
            </w:r>
            <w:r w:rsidR="001344C1" w:rsidRPr="00EF4B8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63F8A" w:rsidRPr="00EF4B80" w:rsidRDefault="00C63F8A" w:rsidP="00EF4B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5" w:type="dxa"/>
          </w:tcPr>
          <w:p w:rsidR="00C63F8A" w:rsidRPr="00EF4B80" w:rsidRDefault="00C63F8A" w:rsidP="00EF4B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3F8A" w:rsidRPr="00EF4B80" w:rsidTr="00EF4B80">
        <w:tc>
          <w:tcPr>
            <w:tcW w:w="7312" w:type="dxa"/>
          </w:tcPr>
          <w:p w:rsidR="00C63F8A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Physiotherapy:</w:t>
            </w: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63F8A" w:rsidRPr="00EF4B80" w:rsidRDefault="00C63F8A" w:rsidP="00EF4B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5" w:type="dxa"/>
          </w:tcPr>
          <w:p w:rsidR="00C63F8A" w:rsidRPr="00EF4B80" w:rsidRDefault="00C63F8A" w:rsidP="00EF4B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3F8A" w:rsidRPr="00EF4B80" w:rsidTr="00EF4B80">
        <w:tc>
          <w:tcPr>
            <w:tcW w:w="7312" w:type="dxa"/>
          </w:tcPr>
          <w:p w:rsidR="00C63F8A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Occupational Therapy:</w:t>
            </w: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63F8A" w:rsidRPr="00EF4B80" w:rsidRDefault="00C63F8A" w:rsidP="00EF4B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5" w:type="dxa"/>
          </w:tcPr>
          <w:p w:rsidR="00C63F8A" w:rsidRPr="00EF4B80" w:rsidRDefault="00C63F8A" w:rsidP="00EF4B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3F8A" w:rsidRPr="00EF4B80" w:rsidTr="00EF4B80">
        <w:tc>
          <w:tcPr>
            <w:tcW w:w="7312" w:type="dxa"/>
          </w:tcPr>
          <w:p w:rsidR="00C63F8A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Speech &amp; Language Therapy:</w:t>
            </w: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63F8A" w:rsidRPr="00EF4B80" w:rsidRDefault="00C63F8A" w:rsidP="00EF4B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5" w:type="dxa"/>
          </w:tcPr>
          <w:p w:rsidR="00C63F8A" w:rsidRPr="00EF4B80" w:rsidRDefault="00C63F8A" w:rsidP="00EF4B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3F8A" w:rsidRPr="00EF4B80" w:rsidTr="00EF4B80">
        <w:tc>
          <w:tcPr>
            <w:tcW w:w="7312" w:type="dxa"/>
          </w:tcPr>
          <w:p w:rsidR="00C63F8A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Psychology:</w:t>
            </w: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4C1" w:rsidRPr="00EF4B80" w:rsidRDefault="001344C1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63F8A" w:rsidRPr="00EF4B80" w:rsidRDefault="00C63F8A" w:rsidP="00EF4B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5" w:type="dxa"/>
          </w:tcPr>
          <w:p w:rsidR="00C63F8A" w:rsidRPr="00EF4B80" w:rsidRDefault="00C63F8A" w:rsidP="00EF4B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79F3" w:rsidRPr="00EF4B80" w:rsidTr="00EF4B80">
        <w:tc>
          <w:tcPr>
            <w:tcW w:w="7312" w:type="dxa"/>
          </w:tcPr>
          <w:p w:rsidR="00F579F3" w:rsidRPr="00EF4B80" w:rsidRDefault="00F579F3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Social Work:</w:t>
            </w:r>
          </w:p>
          <w:p w:rsidR="00F579F3" w:rsidRPr="00EF4B80" w:rsidRDefault="00F579F3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579F3" w:rsidRPr="00EF4B80" w:rsidRDefault="00F579F3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579F3" w:rsidRPr="00EF4B80" w:rsidRDefault="00F579F3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579F3" w:rsidRPr="00EF4B80" w:rsidRDefault="00F579F3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579F3" w:rsidRPr="00EF4B80" w:rsidRDefault="00F579F3" w:rsidP="00EF4B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5" w:type="dxa"/>
          </w:tcPr>
          <w:p w:rsidR="00F579F3" w:rsidRPr="00EF4B80" w:rsidRDefault="00F579F3" w:rsidP="00EF4B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3F8A" w:rsidRPr="00EF4B80" w:rsidTr="00EF4B80">
        <w:tc>
          <w:tcPr>
            <w:tcW w:w="7312" w:type="dxa"/>
          </w:tcPr>
          <w:p w:rsidR="00C63F8A" w:rsidRPr="00EF4B80" w:rsidRDefault="008E4DD3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ACC</w:t>
            </w:r>
            <w:r w:rsidR="0036121A" w:rsidRPr="00EF4B8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36121A" w:rsidRPr="00EF4B80" w:rsidRDefault="0036121A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6121A" w:rsidRPr="00EF4B80" w:rsidRDefault="0036121A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6121A" w:rsidRPr="00EF4B80" w:rsidRDefault="0036121A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6121A" w:rsidRPr="00EF4B80" w:rsidRDefault="0036121A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63F8A" w:rsidRPr="00EF4B80" w:rsidRDefault="00C63F8A" w:rsidP="00EF4B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5" w:type="dxa"/>
          </w:tcPr>
          <w:p w:rsidR="00C63F8A" w:rsidRPr="00EF4B80" w:rsidRDefault="00C63F8A" w:rsidP="00EF4B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3F8A" w:rsidRPr="00EF4B80" w:rsidTr="00EF4B80">
        <w:tc>
          <w:tcPr>
            <w:tcW w:w="7312" w:type="dxa"/>
          </w:tcPr>
          <w:p w:rsidR="00C63F8A" w:rsidRPr="00EF4B80" w:rsidRDefault="0036121A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4B80">
              <w:rPr>
                <w:rFonts w:asciiTheme="minorHAnsi" w:hAnsiTheme="minorHAnsi"/>
                <w:sz w:val="22"/>
                <w:szCs w:val="22"/>
              </w:rPr>
              <w:t>Plan</w:t>
            </w:r>
            <w:r w:rsidR="00EE0395" w:rsidRPr="00EF4B80">
              <w:rPr>
                <w:rFonts w:asciiTheme="minorHAnsi" w:hAnsiTheme="minorHAnsi"/>
                <w:sz w:val="22"/>
                <w:szCs w:val="22"/>
              </w:rPr>
              <w:t>/Summary of recommendations</w:t>
            </w:r>
            <w:r w:rsidRPr="00EF4B8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36121A" w:rsidRPr="00EF4B80" w:rsidRDefault="0036121A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6121A" w:rsidRPr="00EF4B80" w:rsidRDefault="0036121A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6121A" w:rsidRPr="00EF4B80" w:rsidRDefault="0036121A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6121A" w:rsidRPr="00EF4B80" w:rsidRDefault="0036121A" w:rsidP="00EF4B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63F8A" w:rsidRPr="00EF4B80" w:rsidRDefault="00C63F8A" w:rsidP="00EF4B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5" w:type="dxa"/>
          </w:tcPr>
          <w:p w:rsidR="00C63F8A" w:rsidRPr="00EF4B80" w:rsidRDefault="00C63F8A" w:rsidP="00EF4B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63F8A" w:rsidRPr="00EF4B80" w:rsidRDefault="00C63F8A" w:rsidP="00EF4B80">
      <w:pPr>
        <w:rPr>
          <w:rFonts w:asciiTheme="minorHAnsi" w:hAnsiTheme="minorHAnsi"/>
        </w:rPr>
      </w:pPr>
    </w:p>
    <w:p w:rsidR="00C63F8A" w:rsidRPr="00EF4B80" w:rsidRDefault="00C63F8A" w:rsidP="00EF4B80">
      <w:pPr>
        <w:pStyle w:val="Header"/>
        <w:tabs>
          <w:tab w:val="clear" w:pos="4153"/>
          <w:tab w:val="clear" w:pos="8306"/>
        </w:tabs>
        <w:spacing w:line="240" w:lineRule="exact"/>
        <w:rPr>
          <w:rFonts w:asciiTheme="minorHAnsi" w:hAnsiTheme="minorHAnsi"/>
        </w:rPr>
      </w:pPr>
    </w:p>
    <w:p w:rsidR="00C63F8A" w:rsidRDefault="00EF4B80" w:rsidP="00EF4B80">
      <w:pPr>
        <w:pStyle w:val="Header"/>
        <w:tabs>
          <w:tab w:val="clear" w:pos="4153"/>
          <w:tab w:val="clear" w:pos="8306"/>
          <w:tab w:val="right" w:leader="underscore" w:pos="10161"/>
        </w:tabs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Signed:</w:t>
      </w:r>
      <w:r>
        <w:rPr>
          <w:rFonts w:asciiTheme="minorHAnsi" w:hAnsiTheme="minorHAnsi"/>
          <w:sz w:val="22"/>
          <w:szCs w:val="22"/>
        </w:rPr>
        <w:tab/>
      </w:r>
    </w:p>
    <w:p w:rsidR="00EF4B80" w:rsidRDefault="00EF4B80" w:rsidP="00EF4B80">
      <w:pPr>
        <w:pStyle w:val="Header"/>
        <w:tabs>
          <w:tab w:val="clear" w:pos="4153"/>
          <w:tab w:val="clear" w:pos="8306"/>
          <w:tab w:val="right" w:leader="underscore" w:pos="10161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EF4B80" w:rsidRDefault="00EF4B80" w:rsidP="00EF4B80">
      <w:pPr>
        <w:pStyle w:val="Header"/>
        <w:tabs>
          <w:tab w:val="clear" w:pos="4153"/>
          <w:tab w:val="clear" w:pos="8306"/>
          <w:tab w:val="right" w:leader="underscore" w:pos="10161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EF4B80" w:rsidRDefault="00EF4B80" w:rsidP="00EF4B80">
      <w:pPr>
        <w:pStyle w:val="Header"/>
        <w:tabs>
          <w:tab w:val="clear" w:pos="4153"/>
          <w:tab w:val="clear" w:pos="8306"/>
          <w:tab w:val="right" w:leader="underscore" w:pos="10161"/>
        </w:tabs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Dated:</w:t>
      </w:r>
      <w:r>
        <w:rPr>
          <w:rFonts w:asciiTheme="minorHAnsi" w:hAnsiTheme="minorHAnsi"/>
          <w:sz w:val="22"/>
          <w:szCs w:val="22"/>
        </w:rPr>
        <w:tab/>
      </w:r>
    </w:p>
    <w:p w:rsidR="00EF4B80" w:rsidRPr="00EF4B80" w:rsidRDefault="00EF4B80" w:rsidP="00EF4B80">
      <w:pPr>
        <w:pStyle w:val="Header"/>
        <w:tabs>
          <w:tab w:val="clear" w:pos="4153"/>
          <w:tab w:val="clear" w:pos="8306"/>
          <w:tab w:val="right" w:leader="underscore" w:pos="10161"/>
        </w:tabs>
        <w:spacing w:line="240" w:lineRule="exact"/>
        <w:rPr>
          <w:rFonts w:asciiTheme="minorHAnsi" w:hAnsiTheme="minorHAnsi"/>
          <w:sz w:val="22"/>
          <w:szCs w:val="22"/>
        </w:rPr>
      </w:pPr>
    </w:p>
    <w:sectPr w:rsidR="00EF4B80" w:rsidRPr="00EF4B80" w:rsidSect="00EF4B80">
      <w:headerReference w:type="default" r:id="rId7"/>
      <w:footerReference w:type="even" r:id="rId8"/>
      <w:footerReference w:type="default" r:id="rId9"/>
      <w:pgSz w:w="11907" w:h="16839" w:code="9"/>
      <w:pgMar w:top="1440" w:right="873" w:bottom="1440" w:left="87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5E" w:rsidRDefault="002F325E" w:rsidP="00C63F8A">
      <w:r>
        <w:separator/>
      </w:r>
    </w:p>
  </w:endnote>
  <w:endnote w:type="continuationSeparator" w:id="0">
    <w:p w:rsidR="002F325E" w:rsidRDefault="002F325E" w:rsidP="00C6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5E" w:rsidRDefault="00C544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32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25E" w:rsidRDefault="002F32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5E" w:rsidRPr="00EF4B80" w:rsidRDefault="00357AB9" w:rsidP="00EF4B80">
    <w:pPr>
      <w:pBdr>
        <w:top w:val="single" w:sz="4" w:space="1" w:color="auto"/>
      </w:pBdr>
      <w:tabs>
        <w:tab w:val="right" w:pos="10161"/>
      </w:tabs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 xml:space="preserve">Version </w:t>
    </w:r>
    <w:r w:rsidR="00D73D26">
      <w:rPr>
        <w:rFonts w:asciiTheme="minorHAnsi" w:hAnsiTheme="minorHAnsi"/>
        <w:i/>
        <w:sz w:val="16"/>
        <w:szCs w:val="16"/>
      </w:rPr>
      <w:t>6</w:t>
    </w:r>
    <w:r w:rsidR="002F325E" w:rsidRPr="00EF4B80">
      <w:rPr>
        <w:rFonts w:asciiTheme="minorHAnsi" w:hAnsiTheme="minorHAnsi"/>
        <w:i/>
        <w:sz w:val="16"/>
        <w:szCs w:val="16"/>
      </w:rPr>
      <w:tab/>
      <w:t xml:space="preserve">Page </w:t>
    </w:r>
    <w:r w:rsidR="00C544C0" w:rsidRPr="00EF4B80">
      <w:rPr>
        <w:rFonts w:asciiTheme="minorHAnsi" w:hAnsiTheme="minorHAnsi"/>
        <w:i/>
        <w:sz w:val="16"/>
        <w:szCs w:val="16"/>
      </w:rPr>
      <w:fldChar w:fldCharType="begin"/>
    </w:r>
    <w:r w:rsidR="002F325E" w:rsidRPr="00EF4B80">
      <w:rPr>
        <w:rFonts w:asciiTheme="minorHAnsi" w:hAnsiTheme="minorHAnsi"/>
        <w:i/>
        <w:sz w:val="16"/>
        <w:szCs w:val="16"/>
      </w:rPr>
      <w:instrText xml:space="preserve"> PAGE </w:instrText>
    </w:r>
    <w:r w:rsidR="00C544C0" w:rsidRPr="00EF4B80">
      <w:rPr>
        <w:rFonts w:asciiTheme="minorHAnsi" w:hAnsiTheme="minorHAnsi"/>
        <w:i/>
        <w:sz w:val="16"/>
        <w:szCs w:val="16"/>
      </w:rPr>
      <w:fldChar w:fldCharType="separate"/>
    </w:r>
    <w:r w:rsidR="00D73D26">
      <w:rPr>
        <w:rFonts w:asciiTheme="minorHAnsi" w:hAnsiTheme="minorHAnsi"/>
        <w:i/>
        <w:noProof/>
        <w:sz w:val="16"/>
        <w:szCs w:val="16"/>
      </w:rPr>
      <w:t>2</w:t>
    </w:r>
    <w:r w:rsidR="00C544C0" w:rsidRPr="00EF4B80">
      <w:rPr>
        <w:rFonts w:asciiTheme="minorHAnsi" w:hAnsiTheme="minorHAnsi"/>
        <w:i/>
        <w:sz w:val="16"/>
        <w:szCs w:val="16"/>
      </w:rPr>
      <w:fldChar w:fldCharType="end"/>
    </w:r>
    <w:r w:rsidR="002F325E" w:rsidRPr="00EF4B80">
      <w:rPr>
        <w:rFonts w:asciiTheme="minorHAnsi" w:hAnsiTheme="minorHAnsi"/>
        <w:i/>
        <w:sz w:val="16"/>
        <w:szCs w:val="16"/>
      </w:rPr>
      <w:t xml:space="preserve"> of </w:t>
    </w:r>
    <w:r w:rsidR="00C544C0" w:rsidRPr="00EF4B80">
      <w:rPr>
        <w:rFonts w:asciiTheme="minorHAnsi" w:hAnsiTheme="minorHAnsi"/>
        <w:i/>
        <w:sz w:val="16"/>
        <w:szCs w:val="16"/>
      </w:rPr>
      <w:fldChar w:fldCharType="begin"/>
    </w:r>
    <w:r w:rsidR="002F325E" w:rsidRPr="00EF4B80">
      <w:rPr>
        <w:rFonts w:asciiTheme="minorHAnsi" w:hAnsiTheme="minorHAnsi"/>
        <w:i/>
        <w:sz w:val="16"/>
        <w:szCs w:val="16"/>
      </w:rPr>
      <w:instrText xml:space="preserve"> NUMPAGES </w:instrText>
    </w:r>
    <w:r w:rsidR="00C544C0" w:rsidRPr="00EF4B80">
      <w:rPr>
        <w:rFonts w:asciiTheme="minorHAnsi" w:hAnsiTheme="minorHAnsi"/>
        <w:i/>
        <w:sz w:val="16"/>
        <w:szCs w:val="16"/>
      </w:rPr>
      <w:fldChar w:fldCharType="separate"/>
    </w:r>
    <w:r w:rsidR="00D73D26">
      <w:rPr>
        <w:rFonts w:asciiTheme="minorHAnsi" w:hAnsiTheme="minorHAnsi"/>
        <w:i/>
        <w:noProof/>
        <w:sz w:val="16"/>
        <w:szCs w:val="16"/>
      </w:rPr>
      <w:t>2</w:t>
    </w:r>
    <w:r w:rsidR="00C544C0" w:rsidRPr="00EF4B80">
      <w:rPr>
        <w:rFonts w:asciiTheme="minorHAnsi" w:hAnsiTheme="minorHAnsi"/>
        <w:i/>
        <w:sz w:val="16"/>
        <w:szCs w:val="16"/>
      </w:rPr>
      <w:fldChar w:fldCharType="end"/>
    </w:r>
  </w:p>
  <w:p w:rsidR="002F325E" w:rsidRPr="00EF4B80" w:rsidRDefault="002F325E" w:rsidP="00EF4B80">
    <w:pPr>
      <w:tabs>
        <w:tab w:val="right" w:pos="10161"/>
      </w:tabs>
      <w:rPr>
        <w:rFonts w:asciiTheme="minorHAnsi" w:hAnsiTheme="minorHAnsi"/>
        <w:i/>
        <w:sz w:val="16"/>
        <w:szCs w:val="16"/>
      </w:rPr>
    </w:pPr>
    <w:r w:rsidRPr="00EF4B80">
      <w:rPr>
        <w:rFonts w:asciiTheme="minorHAnsi" w:hAnsiTheme="minorHAnsi"/>
        <w:i/>
        <w:sz w:val="16"/>
        <w:szCs w:val="16"/>
      </w:rPr>
      <w:t>Implemented: 09/14</w:t>
    </w:r>
    <w:r w:rsidR="00105F2A" w:rsidRPr="00EF4B80">
      <w:rPr>
        <w:rFonts w:asciiTheme="minorHAnsi" w:hAnsiTheme="minorHAnsi"/>
        <w:i/>
        <w:sz w:val="16"/>
        <w:szCs w:val="16"/>
      </w:rPr>
      <w:t>; 12/15</w:t>
    </w:r>
    <w:r w:rsidR="001F4EF7">
      <w:rPr>
        <w:rFonts w:asciiTheme="minorHAnsi" w:hAnsiTheme="minorHAnsi"/>
        <w:i/>
        <w:sz w:val="16"/>
        <w:szCs w:val="16"/>
      </w:rPr>
      <w:t>; 12/16</w:t>
    </w:r>
    <w:r w:rsidR="007A1946">
      <w:rPr>
        <w:rFonts w:asciiTheme="minorHAnsi" w:hAnsiTheme="minorHAnsi"/>
        <w:i/>
        <w:sz w:val="16"/>
        <w:szCs w:val="16"/>
      </w:rPr>
      <w:t>; 05/17</w:t>
    </w:r>
    <w:r w:rsidR="00357AB9">
      <w:rPr>
        <w:rFonts w:asciiTheme="minorHAnsi" w:hAnsiTheme="minorHAnsi"/>
        <w:i/>
        <w:sz w:val="16"/>
        <w:szCs w:val="16"/>
      </w:rPr>
      <w:t>; 05/18</w:t>
    </w:r>
    <w:r w:rsidR="00D73D26">
      <w:rPr>
        <w:rFonts w:asciiTheme="minorHAnsi" w:hAnsiTheme="minorHAnsi"/>
        <w:i/>
        <w:sz w:val="16"/>
        <w:szCs w:val="16"/>
      </w:rPr>
      <w:t>; 05/19</w:t>
    </w:r>
    <w:r w:rsidRPr="00EF4B80">
      <w:rPr>
        <w:rFonts w:asciiTheme="minorHAnsi" w:hAnsiTheme="minorHAnsi"/>
        <w:i/>
        <w:sz w:val="16"/>
        <w:szCs w:val="16"/>
      </w:rPr>
      <w:tab/>
      <w:t>Issued by: Specialist Keyworker</w:t>
    </w:r>
  </w:p>
  <w:p w:rsidR="002F325E" w:rsidRPr="00EF4B80" w:rsidRDefault="00357AB9" w:rsidP="00EF4B80">
    <w:pPr>
      <w:tabs>
        <w:tab w:val="right" w:pos="10161"/>
      </w:tabs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Next review date:  05/</w:t>
    </w:r>
    <w:r w:rsidR="00D73D26">
      <w:rPr>
        <w:rFonts w:asciiTheme="minorHAnsi" w:hAnsiTheme="minorHAnsi"/>
        <w:i/>
        <w:sz w:val="16"/>
        <w:szCs w:val="16"/>
      </w:rPr>
      <w:t>20</w:t>
    </w:r>
    <w:r w:rsidR="002F325E" w:rsidRPr="00EF4B80">
      <w:rPr>
        <w:rFonts w:asciiTheme="minorHAnsi" w:hAnsiTheme="minorHAnsi"/>
        <w:i/>
        <w:sz w:val="16"/>
        <w:szCs w:val="16"/>
      </w:rPr>
      <w:tab/>
      <w:t xml:space="preserve">Authorised by: </w:t>
    </w:r>
    <w:r>
      <w:rPr>
        <w:rFonts w:asciiTheme="minorHAnsi" w:hAnsiTheme="minorHAnsi"/>
        <w:i/>
        <w:sz w:val="16"/>
        <w:szCs w:val="16"/>
      </w:rPr>
      <w:t>General Manager Rehabilitation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5E" w:rsidRDefault="002F325E" w:rsidP="00C63F8A">
      <w:r>
        <w:separator/>
      </w:r>
    </w:p>
  </w:footnote>
  <w:footnote w:type="continuationSeparator" w:id="0">
    <w:p w:rsidR="002F325E" w:rsidRDefault="002F325E" w:rsidP="00C6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5E" w:rsidRPr="00EF4B80" w:rsidRDefault="002F325E" w:rsidP="00EF4B80">
    <w:pPr>
      <w:tabs>
        <w:tab w:val="right" w:pos="10161"/>
      </w:tabs>
      <w:rPr>
        <w:rFonts w:asciiTheme="minorHAnsi" w:hAnsiTheme="minorHAnsi"/>
        <w:i/>
        <w:sz w:val="16"/>
        <w:szCs w:val="16"/>
      </w:rPr>
    </w:pPr>
    <w:r w:rsidRPr="00EF4B80">
      <w:rPr>
        <w:rFonts w:asciiTheme="minorHAnsi" w:hAnsiTheme="minorHAnsi"/>
        <w:i/>
        <w:sz w:val="16"/>
        <w:szCs w:val="16"/>
      </w:rPr>
      <w:t>ABI Rehabilitation</w:t>
    </w:r>
    <w:r w:rsidRPr="00EF4B80">
      <w:rPr>
        <w:rFonts w:asciiTheme="minorHAnsi" w:hAnsiTheme="minorHAnsi"/>
        <w:i/>
        <w:sz w:val="16"/>
        <w:szCs w:val="16"/>
      </w:rPr>
      <w:tab/>
      <w:t>Service Delivery</w:t>
    </w:r>
  </w:p>
  <w:p w:rsidR="002F325E" w:rsidRPr="00EF4B80" w:rsidRDefault="002F325E" w:rsidP="00EF4B80">
    <w:pPr>
      <w:pBdr>
        <w:bottom w:val="single" w:sz="4" w:space="1" w:color="auto"/>
      </w:pBdr>
      <w:tabs>
        <w:tab w:val="right" w:pos="10161"/>
      </w:tabs>
      <w:rPr>
        <w:rFonts w:asciiTheme="minorHAnsi" w:hAnsiTheme="minorHAnsi"/>
        <w:i/>
        <w:sz w:val="16"/>
        <w:szCs w:val="16"/>
      </w:rPr>
    </w:pPr>
    <w:r w:rsidRPr="00EF4B80">
      <w:rPr>
        <w:rFonts w:asciiTheme="minorHAnsi" w:hAnsiTheme="minorHAnsi"/>
        <w:i/>
        <w:sz w:val="16"/>
        <w:szCs w:val="16"/>
      </w:rPr>
      <w:tab/>
      <w:t>FM525</w:t>
    </w:r>
  </w:p>
  <w:p w:rsidR="002F325E" w:rsidRPr="00EF4B80" w:rsidRDefault="002F325E" w:rsidP="00EF4B80">
    <w:pPr>
      <w:tabs>
        <w:tab w:val="right" w:pos="10161"/>
      </w:tabs>
      <w:rPr>
        <w:rFonts w:asciiTheme="minorHAnsi" w:hAnsiTheme="min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5A31"/>
    <w:multiLevelType w:val="hybridMultilevel"/>
    <w:tmpl w:val="C52A6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698E"/>
    <w:multiLevelType w:val="hybridMultilevel"/>
    <w:tmpl w:val="95905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C0EC5"/>
    <w:multiLevelType w:val="hybridMultilevel"/>
    <w:tmpl w:val="A6E89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8A"/>
    <w:rsid w:val="000210F0"/>
    <w:rsid w:val="00041A76"/>
    <w:rsid w:val="000530EA"/>
    <w:rsid w:val="000738D1"/>
    <w:rsid w:val="00105F2A"/>
    <w:rsid w:val="0010602E"/>
    <w:rsid w:val="00120FCC"/>
    <w:rsid w:val="001344C1"/>
    <w:rsid w:val="00157A0D"/>
    <w:rsid w:val="00192551"/>
    <w:rsid w:val="001F4EF7"/>
    <w:rsid w:val="002A1447"/>
    <w:rsid w:val="002A6420"/>
    <w:rsid w:val="002E3FE6"/>
    <w:rsid w:val="002F325E"/>
    <w:rsid w:val="003122D7"/>
    <w:rsid w:val="00357AB9"/>
    <w:rsid w:val="0036121A"/>
    <w:rsid w:val="00373E33"/>
    <w:rsid w:val="003E4FB2"/>
    <w:rsid w:val="003F3021"/>
    <w:rsid w:val="00462811"/>
    <w:rsid w:val="00535291"/>
    <w:rsid w:val="005E091B"/>
    <w:rsid w:val="007103CA"/>
    <w:rsid w:val="007A1946"/>
    <w:rsid w:val="008137D4"/>
    <w:rsid w:val="00871B03"/>
    <w:rsid w:val="008E1F05"/>
    <w:rsid w:val="008E4DD3"/>
    <w:rsid w:val="00914FA4"/>
    <w:rsid w:val="009B1E08"/>
    <w:rsid w:val="009D23E3"/>
    <w:rsid w:val="00A35F0C"/>
    <w:rsid w:val="00BD45B6"/>
    <w:rsid w:val="00C544C0"/>
    <w:rsid w:val="00C63F8A"/>
    <w:rsid w:val="00C87FEB"/>
    <w:rsid w:val="00CB2C21"/>
    <w:rsid w:val="00D64B4C"/>
    <w:rsid w:val="00D73D26"/>
    <w:rsid w:val="00D75E60"/>
    <w:rsid w:val="00D95737"/>
    <w:rsid w:val="00DE375F"/>
    <w:rsid w:val="00E855A0"/>
    <w:rsid w:val="00EB2E9E"/>
    <w:rsid w:val="00EE0395"/>
    <w:rsid w:val="00EE4945"/>
    <w:rsid w:val="00EE607A"/>
    <w:rsid w:val="00EF4B80"/>
    <w:rsid w:val="00F43D3E"/>
    <w:rsid w:val="00F579F3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2973D978"/>
  <w15:docId w15:val="{6BAFBE28-3B0F-40AF-B98B-72C72D34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F8A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F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E4FB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FB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E4F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E4F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E4F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3E4F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F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FB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FB2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FB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FB2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E4F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F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F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F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F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FB2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qFormat/>
    <w:rsid w:val="003E4FB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4FB2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FB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3E4FB2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3E4FB2"/>
    <w:rPr>
      <w:b/>
      <w:bCs/>
    </w:rPr>
  </w:style>
  <w:style w:type="character" w:styleId="Emphasis">
    <w:name w:val="Emphasis"/>
    <w:basedOn w:val="DefaultParagraphFont"/>
    <w:uiPriority w:val="20"/>
    <w:qFormat/>
    <w:rsid w:val="003E4FB2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3E4FB2"/>
    <w:rPr>
      <w:szCs w:val="32"/>
    </w:rPr>
  </w:style>
  <w:style w:type="paragraph" w:styleId="ListParagraph">
    <w:name w:val="List Paragraph"/>
    <w:basedOn w:val="Normal"/>
    <w:uiPriority w:val="34"/>
    <w:qFormat/>
    <w:rsid w:val="003E4F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4F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4F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F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FB2"/>
    <w:rPr>
      <w:b/>
      <w:i/>
      <w:sz w:val="24"/>
    </w:rPr>
  </w:style>
  <w:style w:type="character" w:styleId="SubtleEmphasis">
    <w:name w:val="Subtle Emphasis"/>
    <w:uiPriority w:val="19"/>
    <w:qFormat/>
    <w:rsid w:val="003E4FB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E4F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4F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4F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4FB2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FB2"/>
    <w:pPr>
      <w:outlineLvl w:val="9"/>
    </w:pPr>
  </w:style>
  <w:style w:type="paragraph" w:styleId="Header">
    <w:name w:val="header"/>
    <w:basedOn w:val="Normal"/>
    <w:link w:val="HeaderChar"/>
    <w:rsid w:val="00C63F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3F8A"/>
    <w:rPr>
      <w:rFonts w:ascii="Times New Roman" w:eastAsia="Times New Roman" w:hAnsi="Times New Roman"/>
      <w:sz w:val="20"/>
      <w:szCs w:val="20"/>
      <w:lang w:val="en-AU" w:bidi="ar-SA"/>
    </w:rPr>
  </w:style>
  <w:style w:type="paragraph" w:styleId="Footer">
    <w:name w:val="footer"/>
    <w:basedOn w:val="Normal"/>
    <w:link w:val="FooterChar"/>
    <w:rsid w:val="00C63F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3F8A"/>
    <w:rPr>
      <w:rFonts w:ascii="Times New Roman" w:eastAsia="Times New Roman" w:hAnsi="Times New Roman"/>
      <w:sz w:val="20"/>
      <w:szCs w:val="20"/>
      <w:lang w:val="en-AU" w:bidi="ar-SA"/>
    </w:rPr>
  </w:style>
  <w:style w:type="character" w:styleId="PageNumber">
    <w:name w:val="page number"/>
    <w:basedOn w:val="DefaultParagraphFont"/>
    <w:rsid w:val="00C63F8A"/>
  </w:style>
  <w:style w:type="paragraph" w:styleId="BalloonText">
    <w:name w:val="Balloon Text"/>
    <w:basedOn w:val="Normal"/>
    <w:link w:val="BalloonTextChar"/>
    <w:uiPriority w:val="99"/>
    <w:semiHidden/>
    <w:unhideWhenUsed/>
    <w:rsid w:val="00C6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8A"/>
    <w:rPr>
      <w:rFonts w:ascii="Tahoma" w:eastAsia="Times New Roman" w:hAnsi="Tahoma" w:cs="Tahoma"/>
      <w:sz w:val="16"/>
      <w:szCs w:val="16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5E09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E2FEC287FDB4C9F837B29C9AF1296" ma:contentTypeVersion="18" ma:contentTypeDescription="Create a new document." ma:contentTypeScope="" ma:versionID="a3abfc68d66aa89f1ba7a7684001598a">
  <xsd:schema xmlns:xsd="http://www.w3.org/2001/XMLSchema" xmlns:xs="http://www.w3.org/2001/XMLSchema" xmlns:p="http://schemas.microsoft.com/office/2006/metadata/properties" xmlns:ns1="http://schemas.microsoft.com/sharepoint/v3" xmlns:ns2="aa90fc2b-90d9-4662-9e50-2c520280afd8" xmlns:ns3="b369d29c-e283-4c61-9ea7-4dde960ea4de" targetNamespace="http://schemas.microsoft.com/office/2006/metadata/properties" ma:root="true" ma:fieldsID="926dd38f9505d8b3c94aad5cf32bf7fd" ns1:_="" ns2:_="" ns3:_="">
    <xsd:import namespace="http://schemas.microsoft.com/sharepoint/v3"/>
    <xsd:import namespace="aa90fc2b-90d9-4662-9e50-2c520280afd8"/>
    <xsd:import namespace="b369d29c-e283-4c61-9ea7-4dde960ea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fc2b-90d9-4662-9e50-2c520280a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425914-ae07-42f4-a7f7-29f53f732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d29c-e283-4c61-9ea7-4dde960e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bb57cf-aeeb-49c2-8404-6df1fbe1ee76}" ma:internalName="TaxCatchAll" ma:showField="CatchAllData" ma:web="b369d29c-e283-4c61-9ea7-4dde960ea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80032-F419-49EE-8366-21A5A3FB80F9}"/>
</file>

<file path=customXml/itemProps2.xml><?xml version="1.0" encoding="utf-8"?>
<ds:datastoreItem xmlns:ds="http://schemas.openxmlformats.org/officeDocument/2006/customXml" ds:itemID="{7637C8D1-E4EB-45DB-9CC3-B89112593AA7}"/>
</file>

<file path=docProps/app.xml><?xml version="1.0" encoding="utf-8"?>
<Properties xmlns="http://schemas.openxmlformats.org/officeDocument/2006/extended-properties" xmlns:vt="http://schemas.openxmlformats.org/officeDocument/2006/docPropsVTypes">
  <Template>4D7BFF9F</Template>
  <TotalTime>11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Jennybrown</dc:creator>
  <cp:lastModifiedBy>Bonita Cloete</cp:lastModifiedBy>
  <cp:revision>7</cp:revision>
  <cp:lastPrinted>2010-03-02T22:36:00Z</cp:lastPrinted>
  <dcterms:created xsi:type="dcterms:W3CDTF">2015-12-22T20:24:00Z</dcterms:created>
  <dcterms:modified xsi:type="dcterms:W3CDTF">2019-06-10T03:35:00Z</dcterms:modified>
</cp:coreProperties>
</file>