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FC6D9" w14:textId="77777777" w:rsidR="00DE4129" w:rsidRPr="006349FA" w:rsidRDefault="006D2CA5" w:rsidP="006D2CA5">
      <w:pPr>
        <w:pStyle w:val="Heading1"/>
        <w:jc w:val="center"/>
      </w:pPr>
      <w:r>
        <w:t xml:space="preserve">ACC “GET STARTED” INFORMATION / </w:t>
      </w:r>
      <w:r w:rsidR="00DE4129" w:rsidRPr="006349FA">
        <w:t>Data Exchange Questionnaire</w:t>
      </w:r>
    </w:p>
    <w:p w14:paraId="2D7C5716" w14:textId="77777777" w:rsidR="00186259" w:rsidRPr="00186259" w:rsidRDefault="00186259" w:rsidP="00186259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Please feel free to be liberal with your responses here; the more you share the better </w:t>
      </w:r>
      <w:r w:rsidR="00FF6C7B">
        <w:rPr>
          <w:b/>
          <w:bCs/>
        </w:rPr>
        <w:t>we can empathise with your business opportunity in our analysis prior to contacting you.</w:t>
      </w:r>
    </w:p>
    <w:p w14:paraId="1625C22F" w14:textId="77777777" w:rsidR="00703B50" w:rsidRPr="00136D6F" w:rsidRDefault="00703B50" w:rsidP="005D5B5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bCs/>
        </w:rPr>
      </w:pPr>
      <w:r>
        <w:t>Details regards your business</w:t>
      </w:r>
      <w:r w:rsidR="0076685B">
        <w:t>.</w:t>
      </w:r>
    </w:p>
    <w:sdt>
      <w:sdtPr>
        <w:id w:val="-287980045"/>
        <w:placeholder>
          <w:docPart w:val="5A345F7C74854D279F72F8592F7E4318"/>
        </w:placeholder>
        <w:showingPlcHdr/>
      </w:sdtPr>
      <w:sdtContent>
        <w:p w14:paraId="34AB225F" w14:textId="77777777" w:rsidR="00EC08F8" w:rsidRPr="00EC08F8" w:rsidRDefault="00EC08F8" w:rsidP="00EC08F8">
          <w:pPr>
            <w:spacing w:after="120" w:line="240" w:lineRule="auto"/>
            <w:ind w:left="567"/>
          </w:pPr>
          <w:r w:rsidRPr="00EC08F8">
            <w:t>Click or tap here to enter text.</w:t>
          </w:r>
        </w:p>
      </w:sdtContent>
    </w:sdt>
    <w:p w14:paraId="61B4A724" w14:textId="77777777" w:rsidR="00DE4129" w:rsidRPr="00A923B3" w:rsidRDefault="00DE4129" w:rsidP="005D5B5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bCs/>
        </w:rPr>
      </w:pPr>
      <w:r>
        <w:t xml:space="preserve">What is your </w:t>
      </w:r>
      <w:r w:rsidR="00703B50">
        <w:t>business opportunity</w:t>
      </w:r>
      <w:r>
        <w:t xml:space="preserve"> about?</w:t>
      </w:r>
    </w:p>
    <w:sdt>
      <w:sdtPr>
        <w:id w:val="358175188"/>
        <w:placeholder>
          <w:docPart w:val="DC0A5140A49B4340ABF7CB20C112901A"/>
        </w:placeholder>
        <w:showingPlcHdr/>
      </w:sdtPr>
      <w:sdtContent>
        <w:p w14:paraId="42FDE452" w14:textId="77777777" w:rsidR="00EC08F8" w:rsidRPr="00EC08F8" w:rsidRDefault="00EC08F8" w:rsidP="00EC08F8">
          <w:pPr>
            <w:spacing w:after="120" w:line="240" w:lineRule="auto"/>
            <w:ind w:left="567"/>
          </w:pPr>
          <w:r w:rsidRPr="00EC08F8">
            <w:t>Click or tap here to enter text.</w:t>
          </w:r>
        </w:p>
      </w:sdtContent>
    </w:sdt>
    <w:p w14:paraId="5A2B943C" w14:textId="77777777" w:rsidR="00DE4129" w:rsidRDefault="00DE4129" w:rsidP="005D5B5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</w:pPr>
      <w:r w:rsidRPr="00BE3BC4">
        <w:t xml:space="preserve">What </w:t>
      </w:r>
      <w:r w:rsidR="00F8269B">
        <w:t xml:space="preserve">information / </w:t>
      </w:r>
      <w:r>
        <w:t xml:space="preserve">data </w:t>
      </w:r>
      <w:r w:rsidRPr="00BE3BC4">
        <w:t>are you</w:t>
      </w:r>
      <w:r>
        <w:t xml:space="preserve"> </w:t>
      </w:r>
      <w:r w:rsidRPr="00BE3BC4">
        <w:t>looking at exchanging?</w:t>
      </w:r>
    </w:p>
    <w:p w14:paraId="54E29A83" w14:textId="77777777" w:rsidR="00A974E1" w:rsidRPr="00BE3BC4" w:rsidRDefault="00A974E1" w:rsidP="00A974E1">
      <w:pPr>
        <w:pStyle w:val="ListParagraph"/>
        <w:spacing w:after="120" w:line="240" w:lineRule="auto"/>
        <w:ind w:left="567"/>
        <w:contextualSpacing w:val="0"/>
      </w:pPr>
      <w:r>
        <w:t>Some specifics:</w:t>
      </w:r>
    </w:p>
    <w:p w14:paraId="144E6FD4" w14:textId="77777777" w:rsidR="00CF0A61" w:rsidRDefault="00F8269B" w:rsidP="00EC1F98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>Receiving and / or sending</w:t>
      </w:r>
    </w:p>
    <w:p w14:paraId="2024E27F" w14:textId="77777777" w:rsidR="00EC1F98" w:rsidRDefault="00DE4129" w:rsidP="00EC1F98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 xml:space="preserve">Are you already exchanging data using one of our products </w:t>
      </w:r>
      <w:r w:rsidR="00365287">
        <w:t xml:space="preserve">(if so which one?) </w:t>
      </w:r>
      <w:r>
        <w:t xml:space="preserve">and are looking at </w:t>
      </w:r>
      <w:r w:rsidR="00103CED">
        <w:t xml:space="preserve">a </w:t>
      </w:r>
      <w:r>
        <w:t>change?</w:t>
      </w:r>
    </w:p>
    <w:p w14:paraId="4211EABE" w14:textId="77777777" w:rsidR="00DE4129" w:rsidRDefault="00DE4129" w:rsidP="00EC1F98">
      <w:pPr>
        <w:pStyle w:val="ListParagraph"/>
        <w:numPr>
          <w:ilvl w:val="2"/>
          <w:numId w:val="1"/>
        </w:numPr>
        <w:spacing w:after="120" w:line="240" w:lineRule="auto"/>
        <w:contextualSpacing w:val="0"/>
      </w:pPr>
      <w:r>
        <w:t xml:space="preserve">Are you already exchanging data </w:t>
      </w:r>
      <w:r w:rsidR="00706473">
        <w:t>(if so, how are you doing that currently</w:t>
      </w:r>
      <w:r w:rsidR="00365287">
        <w:t>?</w:t>
      </w:r>
      <w:r w:rsidR="00706473">
        <w:t xml:space="preserve">) </w:t>
      </w:r>
      <w:r>
        <w:t>and want to use one of our products to exchange data?</w:t>
      </w:r>
    </w:p>
    <w:sdt>
      <w:sdtPr>
        <w:id w:val="328802313"/>
        <w:placeholder>
          <w:docPart w:val="646D2AC6CB9242FD87B04251F717AFB4"/>
        </w:placeholder>
        <w:showingPlcHdr/>
      </w:sdtPr>
      <w:sdtContent>
        <w:p w14:paraId="26A6EB5B" w14:textId="77777777" w:rsidR="00EC08F8" w:rsidRPr="00EC08F8" w:rsidRDefault="00EC08F8" w:rsidP="00EC08F8">
          <w:pPr>
            <w:spacing w:after="120" w:line="240" w:lineRule="auto"/>
            <w:ind w:left="552"/>
          </w:pPr>
          <w:r w:rsidRPr="00EC08F8">
            <w:t>Click or tap here to enter text.</w:t>
          </w:r>
        </w:p>
      </w:sdtContent>
    </w:sdt>
    <w:p w14:paraId="4B3DD34F" w14:textId="77777777" w:rsidR="00DE4129" w:rsidRDefault="00DE4129" w:rsidP="005D5B5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</w:pPr>
      <w:r w:rsidRPr="00BE3BC4">
        <w:t xml:space="preserve">How many parties </w:t>
      </w:r>
      <w:r>
        <w:t xml:space="preserve">are you exchanging or </w:t>
      </w:r>
      <w:r w:rsidRPr="00BE3BC4">
        <w:t>inten</w:t>
      </w:r>
      <w:r>
        <w:t>ding</w:t>
      </w:r>
      <w:r w:rsidRPr="00BE3BC4">
        <w:t xml:space="preserve"> to exchange </w:t>
      </w:r>
      <w:r w:rsidR="00230ACB">
        <w:t xml:space="preserve">information / </w:t>
      </w:r>
      <w:r w:rsidRPr="00BE3BC4">
        <w:t xml:space="preserve">data with? </w:t>
      </w:r>
    </w:p>
    <w:sdt>
      <w:sdtPr>
        <w:id w:val="525450782"/>
        <w:placeholder>
          <w:docPart w:val="18FDFC48E8DB4F3387717CCE674925A6"/>
        </w:placeholder>
        <w:showingPlcHdr/>
      </w:sdtPr>
      <w:sdtContent>
        <w:p w14:paraId="751002CD" w14:textId="77777777" w:rsidR="00EC08F8" w:rsidRPr="00EC08F8" w:rsidRDefault="00EC08F8" w:rsidP="00EC08F8">
          <w:pPr>
            <w:spacing w:after="120" w:line="240" w:lineRule="auto"/>
            <w:ind w:left="567"/>
          </w:pPr>
          <w:r w:rsidRPr="00EC08F8">
            <w:t>Click or tap here to enter text.</w:t>
          </w:r>
        </w:p>
      </w:sdtContent>
    </w:sdt>
    <w:p w14:paraId="45231CEE" w14:textId="77777777" w:rsidR="005D5B59" w:rsidRDefault="00DE4129" w:rsidP="005D5B5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</w:pPr>
      <w:r>
        <w:t xml:space="preserve">Who are those parties? </w:t>
      </w:r>
      <w:r w:rsidR="005D5B59">
        <w:t xml:space="preserve"> </w:t>
      </w:r>
    </w:p>
    <w:p w14:paraId="6F19B6F7" w14:textId="77777777" w:rsidR="00DE4129" w:rsidRPr="00BE3BC4" w:rsidRDefault="005D5B59" w:rsidP="005D5B59">
      <w:pPr>
        <w:spacing w:after="120" w:line="240" w:lineRule="auto"/>
        <w:ind w:left="567"/>
      </w:pPr>
      <w:r>
        <w:t>For example,</w:t>
      </w:r>
      <w:r w:rsidR="00DE4129">
        <w:t xml:space="preserve"> DHBs, PHO’s</w:t>
      </w:r>
      <w:r w:rsidR="00230ACB">
        <w:t>,</w:t>
      </w:r>
      <w:r w:rsidR="00DE4129">
        <w:t xml:space="preserve"> NGO’s, any specifics within </w:t>
      </w:r>
      <w:r w:rsidR="00230ACB">
        <w:t xml:space="preserve">such </w:t>
      </w:r>
      <w:r w:rsidR="00DE4129">
        <w:t>groups</w:t>
      </w:r>
      <w:r w:rsidR="00230ACB">
        <w:t>?</w:t>
      </w:r>
    </w:p>
    <w:sdt>
      <w:sdtPr>
        <w:id w:val="-538057720"/>
        <w:placeholder>
          <w:docPart w:val="877A78F9C6D440368740A96E047F6EA2"/>
        </w:placeholder>
        <w:showingPlcHdr/>
      </w:sdtPr>
      <w:sdtContent>
        <w:p w14:paraId="2F99C8C7" w14:textId="77777777" w:rsidR="00EC08F8" w:rsidRPr="00EC08F8" w:rsidRDefault="00EC08F8" w:rsidP="00EC08F8">
          <w:pPr>
            <w:spacing w:after="120" w:line="240" w:lineRule="auto"/>
            <w:ind w:left="567"/>
          </w:pPr>
          <w:r w:rsidRPr="00EC08F8">
            <w:t>Click or tap here to enter text.</w:t>
          </w:r>
        </w:p>
      </w:sdtContent>
    </w:sdt>
    <w:p w14:paraId="6916A2AC" w14:textId="77777777" w:rsidR="005D5B59" w:rsidRDefault="00DE4129" w:rsidP="005D5B5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</w:pPr>
      <w:r w:rsidRPr="00BE3BC4">
        <w:t xml:space="preserve">How often do you exchange </w:t>
      </w:r>
      <w:r>
        <w:t xml:space="preserve">or intend to exchange </w:t>
      </w:r>
      <w:r w:rsidR="00715263">
        <w:t xml:space="preserve">information / </w:t>
      </w:r>
      <w:r w:rsidRPr="00BE3BC4">
        <w:t xml:space="preserve">data?  </w:t>
      </w:r>
    </w:p>
    <w:p w14:paraId="246B9706" w14:textId="77777777" w:rsidR="00DE4129" w:rsidRDefault="005D5B59" w:rsidP="005D5B59">
      <w:pPr>
        <w:spacing w:after="120" w:line="240" w:lineRule="auto"/>
        <w:ind w:left="567"/>
      </w:pPr>
      <w:r>
        <w:t xml:space="preserve">For example, </w:t>
      </w:r>
      <w:r w:rsidR="00DE4129" w:rsidRPr="00BE3BC4">
        <w:t>ad hoc or repeating daily, monthly, yearly</w:t>
      </w:r>
    </w:p>
    <w:sdt>
      <w:sdtPr>
        <w:id w:val="66540697"/>
        <w:placeholder>
          <w:docPart w:val="1579A8F363A14DC9A05118AEF5E30C2A"/>
        </w:placeholder>
        <w:showingPlcHdr/>
      </w:sdtPr>
      <w:sdtContent>
        <w:p w14:paraId="6967568D" w14:textId="77777777" w:rsidR="00EC08F8" w:rsidRPr="00EC08F8" w:rsidRDefault="00EC08F8" w:rsidP="00EC08F8">
          <w:pPr>
            <w:spacing w:after="120" w:line="240" w:lineRule="auto"/>
            <w:ind w:left="567"/>
          </w:pPr>
          <w:r w:rsidRPr="00EC08F8">
            <w:t>Click or tap here to enter text.</w:t>
          </w:r>
        </w:p>
      </w:sdtContent>
    </w:sdt>
    <w:p w14:paraId="25CC4B2B" w14:textId="77777777" w:rsidR="00DE4129" w:rsidRDefault="00DE4129" w:rsidP="005D5B5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</w:pPr>
      <w:r>
        <w:t>When are you looking at getting the exchange going?</w:t>
      </w:r>
    </w:p>
    <w:sdt>
      <w:sdtPr>
        <w:id w:val="1734896254"/>
        <w:placeholder>
          <w:docPart w:val="B5F6F95801814D7A9A9D2B1647F5EC20"/>
        </w:placeholder>
        <w:showingPlcHdr/>
      </w:sdtPr>
      <w:sdtContent>
        <w:p w14:paraId="5926C36A" w14:textId="77777777" w:rsidR="00EC08F8" w:rsidRPr="00EC08F8" w:rsidRDefault="00EC08F8" w:rsidP="00EC08F8">
          <w:pPr>
            <w:spacing w:after="120" w:line="240" w:lineRule="auto"/>
            <w:ind w:left="567"/>
          </w:pPr>
          <w:r w:rsidRPr="00EC08F8">
            <w:t>Click or tap here to enter text.</w:t>
          </w:r>
        </w:p>
      </w:sdtContent>
    </w:sdt>
    <w:p w14:paraId="40CCC7C9" w14:textId="77777777" w:rsidR="005D5B59" w:rsidRDefault="00DE4129" w:rsidP="005D5B5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</w:pPr>
      <w:r>
        <w:t xml:space="preserve">Where is any incoming </w:t>
      </w:r>
      <w:r w:rsidR="00715263">
        <w:t xml:space="preserve">information / </w:t>
      </w:r>
      <w:r>
        <w:t xml:space="preserve">data going to be operationalised? </w:t>
      </w:r>
    </w:p>
    <w:p w14:paraId="0B194104" w14:textId="77777777" w:rsidR="00DE4129" w:rsidRDefault="005D5B59" w:rsidP="005D5B59">
      <w:pPr>
        <w:spacing w:after="120" w:line="240" w:lineRule="auto"/>
        <w:ind w:left="567"/>
      </w:pPr>
      <w:r>
        <w:t xml:space="preserve">For example, </w:t>
      </w:r>
      <w:r w:rsidR="00DE4129">
        <w:t>files, databases etc</w:t>
      </w:r>
    </w:p>
    <w:sdt>
      <w:sdtPr>
        <w:rPr>
          <w:b/>
          <w:bCs/>
        </w:rPr>
        <w:id w:val="1979948261"/>
        <w:placeholder>
          <w:docPart w:val="CD766977707C4400BA6E54550D1DA2CF"/>
        </w:placeholder>
        <w15:appearance w15:val="hidden"/>
      </w:sdtPr>
      <w:sdtEndPr/>
      <w:sdtContent>
        <w:sdt>
          <w:sdtPr>
            <w:rPr>
              <w:b/>
              <w:bCs/>
            </w:rPr>
            <w:id w:val="1193424677"/>
            <w:placeholder>
              <w:docPart w:val="AC1AFF43120644DE902E6104E8C1E2D9"/>
            </w:placeholder>
            <w:showingPlcHdr/>
          </w:sdtPr>
          <w:sdtContent>
            <w:p w14:paraId="62DFE582" w14:textId="3F0FA99F" w:rsidR="00A923B3" w:rsidRPr="00A923B3" w:rsidRDefault="00EC08F8" w:rsidP="00A923B3">
              <w:pPr>
                <w:spacing w:after="120" w:line="240" w:lineRule="auto"/>
                <w:ind w:left="567"/>
                <w:rPr>
                  <w:b/>
                  <w:bCs/>
                </w:rPr>
              </w:pPr>
              <w:r w:rsidRPr="00837F8B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427488C3" w14:textId="77777777" w:rsidR="005D5B59" w:rsidRDefault="00DE4129" w:rsidP="005D5B5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</w:pPr>
      <w:r>
        <w:t xml:space="preserve">Where is any outgoing data coming from? </w:t>
      </w:r>
      <w:r w:rsidR="005D5B59">
        <w:t xml:space="preserve"> </w:t>
      </w:r>
    </w:p>
    <w:p w14:paraId="4535D62C" w14:textId="77777777" w:rsidR="00EC08F8" w:rsidRDefault="005D5B59" w:rsidP="00A923B3">
      <w:pPr>
        <w:spacing w:after="120" w:line="240" w:lineRule="auto"/>
        <w:ind w:left="567"/>
      </w:pPr>
      <w:r>
        <w:t>For example</w:t>
      </w:r>
      <w:r w:rsidR="00DE4129">
        <w:t>, databases etc</w:t>
      </w:r>
    </w:p>
    <w:sdt>
      <w:sdtPr>
        <w:rPr>
          <w:b/>
          <w:bCs/>
        </w:rPr>
        <w:id w:val="953372613"/>
        <w:placeholder>
          <w:docPart w:val="CCC4762B730B4E6AA66C5817FFBB800D"/>
        </w:placeholder>
        <w15:appearance w15:val="hidden"/>
      </w:sdtPr>
      <w:sdtEndPr/>
      <w:sdtContent>
        <w:sdt>
          <w:sdtPr>
            <w:rPr>
              <w:b/>
              <w:bCs/>
            </w:rPr>
            <w:id w:val="1444109168"/>
            <w:placeholder>
              <w:docPart w:val="CEBB6780B583438D800DE062E36DD3E8"/>
            </w:placeholder>
            <w:showingPlcHdr/>
          </w:sdtPr>
          <w:sdtContent>
            <w:p w14:paraId="67E24149" w14:textId="3D6641A8" w:rsidR="00A923B3" w:rsidRPr="00A923B3" w:rsidRDefault="00EC08F8" w:rsidP="00EC08F8">
              <w:pPr>
                <w:spacing w:after="120" w:line="240" w:lineRule="auto"/>
                <w:ind w:left="567"/>
                <w:rPr>
                  <w:b/>
                  <w:bCs/>
                </w:rPr>
              </w:pPr>
              <w:r w:rsidRPr="00837F8B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6DEF693B" w14:textId="77777777" w:rsidR="005D5B59" w:rsidRDefault="00DE4129" w:rsidP="005D5B5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</w:pPr>
      <w:r>
        <w:t>Do you know if</w:t>
      </w:r>
      <w:r w:rsidRPr="00BE3BC4">
        <w:t xml:space="preserve"> the data being exchange</w:t>
      </w:r>
      <w:r>
        <w:t>d is</w:t>
      </w:r>
      <w:r w:rsidRPr="00BE3BC4">
        <w:t xml:space="preserve"> structured, </w:t>
      </w:r>
      <w:r>
        <w:t>u</w:t>
      </w:r>
      <w:r w:rsidRPr="00BE3BC4">
        <w:t xml:space="preserve">nstructured or both types?  </w:t>
      </w:r>
    </w:p>
    <w:p w14:paraId="14A4E2DD" w14:textId="77777777" w:rsidR="00DE4129" w:rsidRPr="00BE3BC4" w:rsidRDefault="00DE4129" w:rsidP="005D5B59">
      <w:pPr>
        <w:spacing w:after="120" w:line="240" w:lineRule="auto"/>
        <w:ind w:left="567"/>
      </w:pPr>
      <w:r>
        <w:t>For e</w:t>
      </w:r>
      <w:r w:rsidRPr="00BE3BC4">
        <w:t>xample,</w:t>
      </w:r>
      <w:r>
        <w:t xml:space="preserve"> </w:t>
      </w:r>
      <w:r w:rsidRPr="00BE3BC4">
        <w:t>a database</w:t>
      </w:r>
      <w:r>
        <w:t>,</w:t>
      </w:r>
      <w:r w:rsidRPr="00BE3BC4">
        <w:t xml:space="preserve"> or delimited format</w:t>
      </w:r>
      <w:r>
        <w:t>,</w:t>
      </w:r>
      <w:r w:rsidRPr="00BE3BC4">
        <w:t xml:space="preserve"> or images, </w:t>
      </w:r>
      <w:r>
        <w:t xml:space="preserve">or </w:t>
      </w:r>
      <w:r w:rsidRPr="00BE3BC4">
        <w:t xml:space="preserve">documents </w:t>
      </w:r>
      <w:r>
        <w:t xml:space="preserve">(which type) </w:t>
      </w:r>
      <w:r w:rsidRPr="00BE3BC4">
        <w:t xml:space="preserve">etc. </w:t>
      </w:r>
    </w:p>
    <w:sdt>
      <w:sdtPr>
        <w:rPr>
          <w:b/>
          <w:bCs/>
        </w:rPr>
        <w:id w:val="-2093145002"/>
        <w:placeholder>
          <w:docPart w:val="4C7FA64E55724AFFA118742C83FAE442"/>
        </w:placeholder>
        <w:showingPlcHdr/>
      </w:sdtPr>
      <w:sdtEndPr/>
      <w:sdtContent>
        <w:p w14:paraId="149FF774" w14:textId="77777777" w:rsidR="002710D3" w:rsidRDefault="002710D3" w:rsidP="002710D3">
          <w:pPr>
            <w:spacing w:after="120" w:line="240" w:lineRule="auto"/>
            <w:ind w:left="567"/>
            <w:rPr>
              <w:b/>
              <w:bCs/>
            </w:rPr>
          </w:pPr>
          <w:r w:rsidRPr="00837F8B">
            <w:rPr>
              <w:rStyle w:val="PlaceholderText"/>
            </w:rPr>
            <w:t>Click or tap here to enter text.</w:t>
          </w:r>
        </w:p>
      </w:sdtContent>
    </w:sdt>
    <w:p w14:paraId="57E4D556" w14:textId="77777777" w:rsidR="005D5B59" w:rsidRDefault="00DE4129" w:rsidP="005D5B5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</w:pPr>
      <w:r w:rsidRPr="00BE3BC4">
        <w:lastRenderedPageBreak/>
        <w:t xml:space="preserve">How </w:t>
      </w:r>
      <w:r>
        <w:t>much</w:t>
      </w:r>
      <w:r w:rsidRPr="00BE3BC4">
        <w:t xml:space="preserve"> data </w:t>
      </w:r>
      <w:r>
        <w:t>are you exchanging or planning to e</w:t>
      </w:r>
      <w:r w:rsidRPr="00BE3BC4">
        <w:t>xchange roughly</w:t>
      </w:r>
      <w:r>
        <w:t xml:space="preserve"> each time</w:t>
      </w:r>
      <w:r w:rsidRPr="00BE3BC4">
        <w:t xml:space="preserve">? </w:t>
      </w:r>
      <w:r w:rsidR="005D5B59">
        <w:t xml:space="preserve"> </w:t>
      </w:r>
    </w:p>
    <w:p w14:paraId="00D926ED" w14:textId="77777777" w:rsidR="00DE4129" w:rsidRPr="00BE3BC4" w:rsidRDefault="005D5B59" w:rsidP="005D5B59">
      <w:pPr>
        <w:spacing w:after="120" w:line="240" w:lineRule="auto"/>
        <w:ind w:left="567"/>
      </w:pPr>
      <w:r>
        <w:t xml:space="preserve">For example, </w:t>
      </w:r>
      <w:r w:rsidR="00DE4129" w:rsidRPr="00BE3BC4">
        <w:t xml:space="preserve">2 </w:t>
      </w:r>
      <w:r w:rsidR="00DE4129">
        <w:t>MB</w:t>
      </w:r>
      <w:r w:rsidR="00DE4129" w:rsidRPr="00BE3BC4">
        <w:t xml:space="preserve"> files, 1 million records e</w:t>
      </w:r>
      <w:r w:rsidR="00DE4129">
        <w:t>t</w:t>
      </w:r>
      <w:r w:rsidR="00DE4129" w:rsidRPr="00BE3BC4">
        <w:t>c</w:t>
      </w:r>
    </w:p>
    <w:sdt>
      <w:sdtPr>
        <w:rPr>
          <w:b/>
          <w:bCs/>
        </w:rPr>
        <w:id w:val="-740087976"/>
        <w:placeholder>
          <w:docPart w:val="C31CCA95507C4C2AB4AE7DD6EA11A504"/>
        </w:placeholder>
        <w:showingPlcHdr/>
      </w:sdtPr>
      <w:sdtEndPr/>
      <w:sdtContent>
        <w:p w14:paraId="25B70E0B" w14:textId="77777777" w:rsidR="00A923B3" w:rsidRPr="00A923B3" w:rsidRDefault="00A923B3" w:rsidP="00A923B3">
          <w:pPr>
            <w:spacing w:after="120" w:line="240" w:lineRule="auto"/>
            <w:ind w:left="567"/>
            <w:rPr>
              <w:b/>
              <w:bCs/>
            </w:rPr>
          </w:pPr>
          <w:r w:rsidRPr="00837F8B">
            <w:rPr>
              <w:rStyle w:val="PlaceholderText"/>
            </w:rPr>
            <w:t>Click or tap here to enter text.</w:t>
          </w:r>
        </w:p>
      </w:sdtContent>
    </w:sdt>
    <w:p w14:paraId="7AA27B75" w14:textId="77777777" w:rsidR="005D5B59" w:rsidRDefault="00DE4129" w:rsidP="005D5B5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</w:pPr>
      <w:r w:rsidRPr="00BE3BC4">
        <w:t xml:space="preserve">Do you have any other requirements for the exchange?  </w:t>
      </w:r>
    </w:p>
    <w:p w14:paraId="46673D70" w14:textId="77777777" w:rsidR="00DE4129" w:rsidRDefault="005D5B59" w:rsidP="005D5B59">
      <w:pPr>
        <w:spacing w:after="120" w:line="240" w:lineRule="auto"/>
        <w:ind w:left="567"/>
      </w:pPr>
      <w:r>
        <w:t xml:space="preserve">For example, </w:t>
      </w:r>
      <w:r w:rsidR="00DE4129" w:rsidRPr="00BE3BC4">
        <w:t>data quality checks, need to know when expected files have arrived (or not) or when exceptions are encountered, need to store files in a particular location etc.</w:t>
      </w:r>
    </w:p>
    <w:sdt>
      <w:sdtPr>
        <w:rPr>
          <w:b/>
          <w:bCs/>
        </w:rPr>
        <w:id w:val="986358646"/>
        <w:placeholder>
          <w:docPart w:val="2BE441EDE9E34F0688926E9D18070CAE"/>
        </w:placeholder>
        <w:showingPlcHdr/>
      </w:sdtPr>
      <w:sdtEndPr/>
      <w:sdtContent>
        <w:p w14:paraId="01ACD293" w14:textId="77777777" w:rsidR="00A923B3" w:rsidRPr="00A923B3" w:rsidRDefault="00A923B3" w:rsidP="00A923B3">
          <w:pPr>
            <w:spacing w:after="120" w:line="240" w:lineRule="auto"/>
            <w:ind w:left="567"/>
            <w:rPr>
              <w:b/>
              <w:bCs/>
            </w:rPr>
          </w:pPr>
          <w:r w:rsidRPr="00837F8B">
            <w:rPr>
              <w:rStyle w:val="PlaceholderText"/>
            </w:rPr>
            <w:t>Click or tap here to enter text.</w:t>
          </w:r>
        </w:p>
      </w:sdtContent>
    </w:sdt>
    <w:p w14:paraId="5E16FF8F" w14:textId="77777777" w:rsidR="00DE4129" w:rsidRDefault="007D53C9" w:rsidP="005D5B59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</w:pPr>
      <w:r>
        <w:t xml:space="preserve">Is there an </w:t>
      </w:r>
      <w:r w:rsidR="00DE4129">
        <w:t xml:space="preserve">invoicing </w:t>
      </w:r>
      <w:r>
        <w:t xml:space="preserve">component between stakeholders </w:t>
      </w:r>
      <w:r w:rsidR="00DE4129">
        <w:t xml:space="preserve">for </w:t>
      </w:r>
      <w:r>
        <w:t xml:space="preserve">such a </w:t>
      </w:r>
      <w:r w:rsidR="00DE4129">
        <w:t>service provision?</w:t>
      </w:r>
    </w:p>
    <w:sdt>
      <w:sdtPr>
        <w:rPr>
          <w:b/>
          <w:bCs/>
        </w:rPr>
        <w:id w:val="1903328577"/>
        <w:placeholder>
          <w:docPart w:val="28D2DE057C2A4F61AED338E72932E430"/>
        </w:placeholder>
        <w:showingPlcHdr/>
      </w:sdtPr>
      <w:sdtEndPr/>
      <w:sdtContent>
        <w:p w14:paraId="3356E698" w14:textId="77777777" w:rsidR="00A923B3" w:rsidRPr="00A923B3" w:rsidRDefault="00A923B3" w:rsidP="00A923B3">
          <w:pPr>
            <w:spacing w:after="120" w:line="240" w:lineRule="auto"/>
            <w:ind w:left="567"/>
            <w:rPr>
              <w:b/>
              <w:bCs/>
            </w:rPr>
          </w:pPr>
          <w:r w:rsidRPr="00837F8B">
            <w:rPr>
              <w:rStyle w:val="PlaceholderText"/>
            </w:rPr>
            <w:t>Click or tap here to enter text.</w:t>
          </w:r>
        </w:p>
      </w:sdtContent>
    </w:sdt>
    <w:p w14:paraId="27D9374D" w14:textId="77777777" w:rsidR="007F6FEA" w:rsidRDefault="007F6FEA"/>
    <w:sectPr w:rsidR="007F6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E499A" w14:textId="77777777" w:rsidR="00696335" w:rsidRDefault="00696335" w:rsidP="00DE4129">
      <w:pPr>
        <w:spacing w:after="0" w:line="240" w:lineRule="auto"/>
      </w:pPr>
      <w:r>
        <w:separator/>
      </w:r>
    </w:p>
  </w:endnote>
  <w:endnote w:type="continuationSeparator" w:id="0">
    <w:p w14:paraId="5382F82D" w14:textId="77777777" w:rsidR="00696335" w:rsidRDefault="00696335" w:rsidP="00DE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B55E5" w14:textId="77777777" w:rsidR="00696335" w:rsidRDefault="00696335" w:rsidP="00DE4129">
      <w:pPr>
        <w:spacing w:after="0" w:line="240" w:lineRule="auto"/>
      </w:pPr>
      <w:r>
        <w:separator/>
      </w:r>
    </w:p>
  </w:footnote>
  <w:footnote w:type="continuationSeparator" w:id="0">
    <w:p w14:paraId="32565533" w14:textId="77777777" w:rsidR="00696335" w:rsidRDefault="00696335" w:rsidP="00DE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F1111"/>
    <w:multiLevelType w:val="hybridMultilevel"/>
    <w:tmpl w:val="CDF8327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6854DC"/>
    <w:multiLevelType w:val="hybridMultilevel"/>
    <w:tmpl w:val="F10AA84E"/>
    <w:lvl w:ilvl="0" w:tplc="16EA8ED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9448C1"/>
    <w:multiLevelType w:val="hybridMultilevel"/>
    <w:tmpl w:val="C71E5BE6"/>
    <w:lvl w:ilvl="0" w:tplc="16EA8ED4">
      <w:start w:val="1"/>
      <w:numFmt w:val="decimal"/>
      <w:lvlText w:val="%1."/>
      <w:lvlJc w:val="left"/>
      <w:pPr>
        <w:ind w:left="-692" w:hanging="360"/>
      </w:pPr>
      <w:rPr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12" w:hanging="360"/>
      </w:pPr>
    </w:lvl>
    <w:lvl w:ilvl="2" w:tplc="14090019">
      <w:start w:val="1"/>
      <w:numFmt w:val="lowerLetter"/>
      <w:lvlText w:val="%3."/>
      <w:lvlJc w:val="left"/>
      <w:pPr>
        <w:ind w:left="732" w:hanging="180"/>
      </w:pPr>
    </w:lvl>
    <w:lvl w:ilvl="3" w:tplc="1409000F" w:tentative="1">
      <w:start w:val="1"/>
      <w:numFmt w:val="decimal"/>
      <w:lvlText w:val="%4."/>
      <w:lvlJc w:val="left"/>
      <w:pPr>
        <w:ind w:left="1452" w:hanging="360"/>
      </w:pPr>
    </w:lvl>
    <w:lvl w:ilvl="4" w:tplc="14090019" w:tentative="1">
      <w:start w:val="1"/>
      <w:numFmt w:val="lowerLetter"/>
      <w:lvlText w:val="%5."/>
      <w:lvlJc w:val="left"/>
      <w:pPr>
        <w:ind w:left="2172" w:hanging="360"/>
      </w:pPr>
    </w:lvl>
    <w:lvl w:ilvl="5" w:tplc="1409001B" w:tentative="1">
      <w:start w:val="1"/>
      <w:numFmt w:val="lowerRoman"/>
      <w:lvlText w:val="%6."/>
      <w:lvlJc w:val="right"/>
      <w:pPr>
        <w:ind w:left="2892" w:hanging="180"/>
      </w:pPr>
    </w:lvl>
    <w:lvl w:ilvl="6" w:tplc="1409000F" w:tentative="1">
      <w:start w:val="1"/>
      <w:numFmt w:val="decimal"/>
      <w:lvlText w:val="%7."/>
      <w:lvlJc w:val="left"/>
      <w:pPr>
        <w:ind w:left="3612" w:hanging="360"/>
      </w:pPr>
    </w:lvl>
    <w:lvl w:ilvl="7" w:tplc="14090019" w:tentative="1">
      <w:start w:val="1"/>
      <w:numFmt w:val="lowerLetter"/>
      <w:lvlText w:val="%8."/>
      <w:lvlJc w:val="left"/>
      <w:pPr>
        <w:ind w:left="4332" w:hanging="360"/>
      </w:pPr>
    </w:lvl>
    <w:lvl w:ilvl="8" w:tplc="1409001B" w:tentative="1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35"/>
    <w:rsid w:val="00103CED"/>
    <w:rsid w:val="00136D6F"/>
    <w:rsid w:val="00186259"/>
    <w:rsid w:val="00230ACB"/>
    <w:rsid w:val="002710D3"/>
    <w:rsid w:val="00365287"/>
    <w:rsid w:val="00497906"/>
    <w:rsid w:val="005D5B59"/>
    <w:rsid w:val="006073CB"/>
    <w:rsid w:val="006349FA"/>
    <w:rsid w:val="00696335"/>
    <w:rsid w:val="006967DA"/>
    <w:rsid w:val="006D2CA5"/>
    <w:rsid w:val="00701A14"/>
    <w:rsid w:val="00703B50"/>
    <w:rsid w:val="00706473"/>
    <w:rsid w:val="00715263"/>
    <w:rsid w:val="0076685B"/>
    <w:rsid w:val="007D53C9"/>
    <w:rsid w:val="007F6FEA"/>
    <w:rsid w:val="0082682C"/>
    <w:rsid w:val="00A923B3"/>
    <w:rsid w:val="00A974E1"/>
    <w:rsid w:val="00CF0A61"/>
    <w:rsid w:val="00D10F1B"/>
    <w:rsid w:val="00DE4129"/>
    <w:rsid w:val="00DE5D47"/>
    <w:rsid w:val="00E31577"/>
    <w:rsid w:val="00E3745D"/>
    <w:rsid w:val="00E85B72"/>
    <w:rsid w:val="00EC08F8"/>
    <w:rsid w:val="00EC1F98"/>
    <w:rsid w:val="00F8269B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E3E6B"/>
  <w15:chartTrackingRefBased/>
  <w15:docId w15:val="{FA0ADD84-787B-4AA4-AB2F-7AD9FE05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29"/>
  </w:style>
  <w:style w:type="paragraph" w:styleId="Heading1">
    <w:name w:val="heading 1"/>
    <w:basedOn w:val="Normal"/>
    <w:next w:val="Normal"/>
    <w:link w:val="Heading1Char"/>
    <w:uiPriority w:val="9"/>
    <w:qFormat/>
    <w:rsid w:val="006349FA"/>
    <w:pPr>
      <w:keepLines/>
      <w:pageBreakBefore/>
      <w:shd w:val="clear" w:color="auto" w:fill="4F81BD"/>
      <w:spacing w:before="240" w:after="120" w:line="240" w:lineRule="auto"/>
      <w:outlineLvl w:val="0"/>
    </w:pPr>
    <w:rPr>
      <w:rFonts w:ascii="Calibri" w:eastAsia="Times New Roman" w:hAnsi="Calibri" w:cs="Arial"/>
      <w:b/>
      <w:bCs/>
      <w:caps/>
      <w:color w:val="FFFFFF"/>
      <w:spacing w:val="15"/>
      <w:sz w:val="28"/>
      <w:szCs w:val="2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9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1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2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49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49FA"/>
    <w:rPr>
      <w:rFonts w:ascii="Calibri" w:eastAsia="Times New Roman" w:hAnsi="Calibri" w:cs="Arial"/>
      <w:b/>
      <w:bCs/>
      <w:caps/>
      <w:color w:val="FFFFFF"/>
      <w:spacing w:val="15"/>
      <w:sz w:val="28"/>
      <w:szCs w:val="28"/>
      <w:shd w:val="clear" w:color="auto" w:fill="4F81BD"/>
      <w:lang w:eastAsia="en-NZ"/>
    </w:rPr>
  </w:style>
  <w:style w:type="paragraph" w:styleId="ListParagraph">
    <w:name w:val="List Paragraph"/>
    <w:basedOn w:val="Normal"/>
    <w:uiPriority w:val="34"/>
    <w:qFormat/>
    <w:rsid w:val="006349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5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CSHARES\HomeDir$\McManuC\1%20-%20For%20DRC%20Uploads\Data%20Exchange%20Questionn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766977707C4400BA6E54550D1D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0DC9-609C-4F2D-8BE9-0CBD97341C3A}"/>
      </w:docPartPr>
      <w:docPartBody>
        <w:p w:rsidR="00000000" w:rsidRDefault="00442882">
          <w:pPr>
            <w:pStyle w:val="CD766977707C4400BA6E54550D1DA2CF"/>
          </w:pPr>
          <w:r w:rsidRPr="00837F8B">
            <w:rPr>
              <w:rStyle w:val="PlaceholderText"/>
            </w:rPr>
            <w:t xml:space="preserve">Click or tap here to </w:t>
          </w:r>
          <w:r w:rsidRPr="00837F8B">
            <w:rPr>
              <w:rStyle w:val="PlaceholderText"/>
            </w:rPr>
            <w:t>enter text.</w:t>
          </w:r>
        </w:p>
      </w:docPartBody>
    </w:docPart>
    <w:docPart>
      <w:docPartPr>
        <w:name w:val="CCC4762B730B4E6AA66C5817FFBB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AEC1-CCF1-4BE9-A353-21F424D58CFA}"/>
      </w:docPartPr>
      <w:docPartBody>
        <w:p w:rsidR="00000000" w:rsidRDefault="00442882">
          <w:pPr>
            <w:pStyle w:val="CCC4762B730B4E6AA66C5817FFBB800D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FA64E55724AFFA118742C83FA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F913-75AC-448C-A5DA-DB7E63142774}"/>
      </w:docPartPr>
      <w:docPartBody>
        <w:p w:rsidR="00000000" w:rsidRDefault="00442882">
          <w:pPr>
            <w:pStyle w:val="4C7FA64E55724AFFA118742C83FAE442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CCA95507C4C2AB4AE7DD6EA11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7B5D-61DE-49CE-AF90-2DEDB0662AC0}"/>
      </w:docPartPr>
      <w:docPartBody>
        <w:p w:rsidR="00000000" w:rsidRDefault="00442882">
          <w:pPr>
            <w:pStyle w:val="C31CCA95507C4C2AB4AE7DD6EA11A504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441EDE9E34F0688926E9D1807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B9F5-284B-46BD-8C5A-96625402D397}"/>
      </w:docPartPr>
      <w:docPartBody>
        <w:p w:rsidR="00000000" w:rsidRDefault="00442882">
          <w:pPr>
            <w:pStyle w:val="2BE441EDE9E34F0688926E9D18070CAE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2DE057C2A4F61AED338E72932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38D7-0CC4-4A71-86D8-F3E1F4A3B81F}"/>
      </w:docPartPr>
      <w:docPartBody>
        <w:p w:rsidR="00000000" w:rsidRDefault="00442882">
          <w:pPr>
            <w:pStyle w:val="28D2DE057C2A4F61AED338E72932E430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B6780B583438D800DE062E36D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8D96-084D-4A3A-B4F4-1858D38FCFDE}"/>
      </w:docPartPr>
      <w:docPartBody>
        <w:p w:rsidR="00000000" w:rsidRDefault="00442882" w:rsidP="00442882">
          <w:pPr>
            <w:pStyle w:val="CEBB6780B583438D800DE062E36DD3E8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AFF43120644DE902E6104E8C1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B0E6-4D17-4320-8EFD-D6C07D19F5E8}"/>
      </w:docPartPr>
      <w:docPartBody>
        <w:p w:rsidR="00000000" w:rsidRDefault="00442882" w:rsidP="00442882">
          <w:pPr>
            <w:pStyle w:val="AC1AFF43120644DE902E6104E8C1E2D9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6F95801814D7A9A9D2B1647F5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2BF4-1DAD-43BF-A9C0-E55DB2CC59B8}"/>
      </w:docPartPr>
      <w:docPartBody>
        <w:p w:rsidR="00000000" w:rsidRDefault="00442882" w:rsidP="00442882">
          <w:pPr>
            <w:pStyle w:val="B5F6F95801814D7A9A9D2B1647F5EC20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9A8F363A14DC9A05118AEF5E30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3BDE-387E-4EE4-B748-9820B479399F}"/>
      </w:docPartPr>
      <w:docPartBody>
        <w:p w:rsidR="00000000" w:rsidRDefault="00442882" w:rsidP="00442882">
          <w:pPr>
            <w:pStyle w:val="1579A8F363A14DC9A05118AEF5E30C2A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A78F9C6D440368740A96E047F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D8EF-E2E1-487B-9347-B32277DE145F}"/>
      </w:docPartPr>
      <w:docPartBody>
        <w:p w:rsidR="00000000" w:rsidRDefault="00442882" w:rsidP="00442882">
          <w:pPr>
            <w:pStyle w:val="877A78F9C6D440368740A96E047F6EA2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DFC48E8DB4F3387717CCE6749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0F301-77D2-485B-B495-FB3BA5E02BA7}"/>
      </w:docPartPr>
      <w:docPartBody>
        <w:p w:rsidR="00000000" w:rsidRDefault="00442882" w:rsidP="00442882">
          <w:pPr>
            <w:pStyle w:val="18FDFC48E8DB4F3387717CCE674925A6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D2AC6CB9242FD87B04251F717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0135-4191-4B13-B76D-BC1BFEF2FE8D}"/>
      </w:docPartPr>
      <w:docPartBody>
        <w:p w:rsidR="00000000" w:rsidRDefault="00442882" w:rsidP="00442882">
          <w:pPr>
            <w:pStyle w:val="646D2AC6CB9242FD87B04251F717AFB4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A5140A49B4340ABF7CB20C112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3543-CEF5-4E23-8B4F-1DF95827BEE7}"/>
      </w:docPartPr>
      <w:docPartBody>
        <w:p w:rsidR="00000000" w:rsidRDefault="00442882" w:rsidP="00442882">
          <w:pPr>
            <w:pStyle w:val="DC0A5140A49B4340ABF7CB20C112901A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45F7C74854D279F72F8592F7E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E915-7B20-4107-AE4E-342978382460}"/>
      </w:docPartPr>
      <w:docPartBody>
        <w:p w:rsidR="00000000" w:rsidRDefault="00442882" w:rsidP="00442882">
          <w:pPr>
            <w:pStyle w:val="5A345F7C74854D279F72F8592F7E4318"/>
          </w:pPr>
          <w:r w:rsidRPr="00837F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82"/>
    <w:rsid w:val="004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882"/>
    <w:rPr>
      <w:color w:val="808080"/>
    </w:rPr>
  </w:style>
  <w:style w:type="paragraph" w:customStyle="1" w:styleId="6BE5B3AA05F84C50BCF0394151F1A183">
    <w:name w:val="6BE5B3AA05F84C50BCF0394151F1A183"/>
  </w:style>
  <w:style w:type="paragraph" w:customStyle="1" w:styleId="F63A799BFC384815BF00E1F8A10FD9AA">
    <w:name w:val="F63A799BFC384815BF00E1F8A10FD9AA"/>
  </w:style>
  <w:style w:type="paragraph" w:customStyle="1" w:styleId="D4025E69CDD948DDA3CA80787E17C0AA">
    <w:name w:val="D4025E69CDD948DDA3CA80787E17C0AA"/>
  </w:style>
  <w:style w:type="paragraph" w:customStyle="1" w:styleId="F5FBD411B8A948C889E001D3D0C9AF73">
    <w:name w:val="F5FBD411B8A948C889E001D3D0C9AF73"/>
  </w:style>
  <w:style w:type="paragraph" w:customStyle="1" w:styleId="E0F3C96EA1CA4B48A968A3AF231801CC">
    <w:name w:val="E0F3C96EA1CA4B48A968A3AF231801CC"/>
  </w:style>
  <w:style w:type="paragraph" w:customStyle="1" w:styleId="8EC3F7EC434649CC93B43A5AC6B1980F">
    <w:name w:val="8EC3F7EC434649CC93B43A5AC6B1980F"/>
  </w:style>
  <w:style w:type="paragraph" w:customStyle="1" w:styleId="CBDD7471C8C44D9DB3BB15A319FEA07D">
    <w:name w:val="CBDD7471C8C44D9DB3BB15A319FEA07D"/>
  </w:style>
  <w:style w:type="paragraph" w:customStyle="1" w:styleId="CD766977707C4400BA6E54550D1DA2CF">
    <w:name w:val="CD766977707C4400BA6E54550D1DA2CF"/>
  </w:style>
  <w:style w:type="paragraph" w:customStyle="1" w:styleId="CCC4762B730B4E6AA66C5817FFBB800D">
    <w:name w:val="CCC4762B730B4E6AA66C5817FFBB800D"/>
  </w:style>
  <w:style w:type="paragraph" w:customStyle="1" w:styleId="4C7FA64E55724AFFA118742C83FAE442">
    <w:name w:val="4C7FA64E55724AFFA118742C83FAE442"/>
  </w:style>
  <w:style w:type="paragraph" w:customStyle="1" w:styleId="C31CCA95507C4C2AB4AE7DD6EA11A504">
    <w:name w:val="C31CCA95507C4C2AB4AE7DD6EA11A504"/>
  </w:style>
  <w:style w:type="paragraph" w:customStyle="1" w:styleId="2BE441EDE9E34F0688926E9D18070CAE">
    <w:name w:val="2BE441EDE9E34F0688926E9D18070CAE"/>
  </w:style>
  <w:style w:type="paragraph" w:customStyle="1" w:styleId="28D2DE057C2A4F61AED338E72932E430">
    <w:name w:val="28D2DE057C2A4F61AED338E72932E430"/>
  </w:style>
  <w:style w:type="paragraph" w:customStyle="1" w:styleId="F301EF6B0A9E420A9C846090EC2A187F">
    <w:name w:val="F301EF6B0A9E420A9C846090EC2A187F"/>
    <w:rsid w:val="00442882"/>
  </w:style>
  <w:style w:type="paragraph" w:customStyle="1" w:styleId="CEBB6780B583438D800DE062E36DD3E8">
    <w:name w:val="CEBB6780B583438D800DE062E36DD3E8"/>
    <w:rsid w:val="00442882"/>
  </w:style>
  <w:style w:type="paragraph" w:customStyle="1" w:styleId="AC1AFF43120644DE902E6104E8C1E2D9">
    <w:name w:val="AC1AFF43120644DE902E6104E8C1E2D9"/>
    <w:rsid w:val="00442882"/>
  </w:style>
  <w:style w:type="paragraph" w:customStyle="1" w:styleId="B5F6F95801814D7A9A9D2B1647F5EC20">
    <w:name w:val="B5F6F95801814D7A9A9D2B1647F5EC20"/>
    <w:rsid w:val="00442882"/>
  </w:style>
  <w:style w:type="paragraph" w:customStyle="1" w:styleId="1579A8F363A14DC9A05118AEF5E30C2A">
    <w:name w:val="1579A8F363A14DC9A05118AEF5E30C2A"/>
    <w:rsid w:val="00442882"/>
  </w:style>
  <w:style w:type="paragraph" w:customStyle="1" w:styleId="877A78F9C6D440368740A96E047F6EA2">
    <w:name w:val="877A78F9C6D440368740A96E047F6EA2"/>
    <w:rsid w:val="00442882"/>
  </w:style>
  <w:style w:type="paragraph" w:customStyle="1" w:styleId="18FDFC48E8DB4F3387717CCE674925A6">
    <w:name w:val="18FDFC48E8DB4F3387717CCE674925A6"/>
    <w:rsid w:val="00442882"/>
  </w:style>
  <w:style w:type="paragraph" w:customStyle="1" w:styleId="646D2AC6CB9242FD87B04251F717AFB4">
    <w:name w:val="646D2AC6CB9242FD87B04251F717AFB4"/>
    <w:rsid w:val="00442882"/>
  </w:style>
  <w:style w:type="paragraph" w:customStyle="1" w:styleId="DC0A5140A49B4340ABF7CB20C112901A">
    <w:name w:val="DC0A5140A49B4340ABF7CB20C112901A"/>
    <w:rsid w:val="00442882"/>
  </w:style>
  <w:style w:type="paragraph" w:customStyle="1" w:styleId="5A345F7C74854D279F72F8592F7E4318">
    <w:name w:val="5A345F7C74854D279F72F8592F7E4318"/>
    <w:rsid w:val="00442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E2FEC287FDB4C9F837B29C9AF1296" ma:contentTypeVersion="13" ma:contentTypeDescription="Create a new document." ma:contentTypeScope="" ma:versionID="a23996dfe48900f8a747a15a8a34de9b">
  <xsd:schema xmlns:xsd="http://www.w3.org/2001/XMLSchema" xmlns:xs="http://www.w3.org/2001/XMLSchema" xmlns:p="http://schemas.microsoft.com/office/2006/metadata/properties" xmlns:ns1="http://schemas.microsoft.com/sharepoint/v3" xmlns:ns2="aa90fc2b-90d9-4662-9e50-2c520280afd8" xmlns:ns3="b369d29c-e283-4c61-9ea7-4dde960ea4de" targetNamespace="http://schemas.microsoft.com/office/2006/metadata/properties" ma:root="true" ma:fieldsID="b5191c0bbdf7b0ccf505101d14b8b1d9" ns1:_="" ns2:_="" ns3:_="">
    <xsd:import namespace="http://schemas.microsoft.com/sharepoint/v3"/>
    <xsd:import namespace="aa90fc2b-90d9-4662-9e50-2c520280afd8"/>
    <xsd:import namespace="b369d29c-e283-4c61-9ea7-4dde960ea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fc2b-90d9-4662-9e50-2c520280a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d29c-e283-4c61-9ea7-4dde960e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FE93D-3F43-468C-9830-A3F8D44C7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90fc2b-90d9-4662-9e50-2c520280afd8"/>
    <ds:schemaRef ds:uri="b369d29c-e283-4c61-9ea7-4dde960ea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B3E9E-3D3D-4A37-814C-B282EA8628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467E15-CAAF-410C-AC25-044EBBA2B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Exchange Questionnaire.dotx</Template>
  <TotalTime>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McManus</dc:creator>
  <cp:keywords/>
  <dc:description/>
  <cp:lastModifiedBy>Chris McManus</cp:lastModifiedBy>
  <cp:revision>2</cp:revision>
  <dcterms:created xsi:type="dcterms:W3CDTF">2021-06-30T01:26:00Z</dcterms:created>
  <dcterms:modified xsi:type="dcterms:W3CDTF">2021-06-30T01:30:00Z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2021-01-21T22:55:31Z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bfe0a834-86ff-4fce-96c5-5df9e3b5b659</vt:lpwstr>
  </property>
  <property fmtid="{D5CDD505-2E9C-101B-9397-08002B2CF9AE}" pid="8" name="MSIP_Label_e6cd0942-8d27-4cf6-a327-a2a5798e4a3f_ContentBits">
    <vt:lpwstr>0</vt:lpwstr>
  </property>
  <property fmtid="{D5CDD505-2E9C-101B-9397-08002B2CF9AE}" pid="9" name="ContentTypeId">
    <vt:lpwstr>0x010100256E2FEC287FDB4C9F837B29C9AF1296</vt:lpwstr>
  </property>
</Properties>
</file>