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1BA56" w14:textId="77777777" w:rsidR="00FB29AE" w:rsidRDefault="00B63968" w:rsidP="00FB29AE">
      <w:pPr>
        <w:pStyle w:val="FLISFormIntroduction"/>
      </w:pPr>
      <w:r>
        <w:t xml:space="preserve">Please </w:t>
      </w:r>
      <w:r w:rsidR="00685000">
        <w:t xml:space="preserve">fill in </w:t>
      </w:r>
      <w:r w:rsidR="00A948B1">
        <w:t xml:space="preserve">this form </w:t>
      </w:r>
      <w:r w:rsidR="000E22D0">
        <w:t xml:space="preserve">to let us know if you’ll agree to give us </w:t>
      </w:r>
      <w:r w:rsidR="003638FA">
        <w:t xml:space="preserve">more time to make </w:t>
      </w:r>
      <w:r>
        <w:t xml:space="preserve">a decision about </w:t>
      </w:r>
      <w:r w:rsidR="00A948B1">
        <w:t>your claim.</w:t>
      </w:r>
    </w:p>
    <w:p w14:paraId="0F3648B7" w14:textId="77777777" w:rsidR="00FB29AE" w:rsidRDefault="00FB29AE" w:rsidP="00FB29AE">
      <w:pPr>
        <w:pStyle w:val="FLISFormIntrolastparagraph"/>
      </w:pPr>
      <w:r>
        <w:t>When you’ve fin</w:t>
      </w:r>
      <w:r w:rsidR="00A948B1">
        <w:t>ished, please return this form in the reply-paid envelope</w:t>
      </w:r>
      <w:r w:rsidR="00685000">
        <w:t xml:space="preserve"> or to your nearest ACC service centre or branch</w:t>
      </w:r>
      <w:r w:rsidR="00A948B1">
        <w:t>.</w:t>
      </w:r>
    </w:p>
    <w:tbl>
      <w:tblPr>
        <w:tblW w:w="9923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962"/>
      </w:tblGrid>
      <w:tr w:rsidR="00FB29AE" w14:paraId="2C24FCA8" w14:textId="77777777" w:rsidTr="00FA4C28">
        <w:trPr>
          <w:trHeight w:val="369"/>
        </w:trPr>
        <w:tc>
          <w:tcPr>
            <w:tcW w:w="9923" w:type="dxa"/>
            <w:gridSpan w:val="2"/>
            <w:shd w:val="clear" w:color="auto" w:fill="CCCCCC"/>
            <w:vAlign w:val="center"/>
          </w:tcPr>
          <w:p w14:paraId="3090554B" w14:textId="77777777" w:rsidR="00FB29AE" w:rsidRDefault="00FB29AE" w:rsidP="00FA4C28">
            <w:pPr>
              <w:pStyle w:val="FLISFormSectionheaders"/>
            </w:pPr>
            <w:r>
              <w:t>1. Client details</w:t>
            </w:r>
          </w:p>
        </w:tc>
      </w:tr>
      <w:tr w:rsidR="00FB29AE" w14:paraId="60086066" w14:textId="77777777" w:rsidTr="00FA4C28">
        <w:trPr>
          <w:trHeight w:val="397"/>
        </w:trPr>
        <w:tc>
          <w:tcPr>
            <w:tcW w:w="4961" w:type="dxa"/>
          </w:tcPr>
          <w:p w14:paraId="21FD8DC7" w14:textId="77777777" w:rsidR="00FB29AE" w:rsidRDefault="00FB29AE" w:rsidP="00FA4C28">
            <w:pPr>
              <w:pStyle w:val="FLISFormQuestionlabelsandanswers"/>
              <w:rPr>
                <w:szCs w:val="18"/>
              </w:rPr>
            </w:pPr>
            <w:r w:rsidRPr="001C611E">
              <w:t>Client name: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[Client full name auto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[Client full name auto]</w:t>
            </w:r>
            <w:r>
              <w:fldChar w:fldCharType="end"/>
            </w:r>
            <w:r w:rsidRPr="00AA7542">
              <w:rPr>
                <w:lang w:val="en-NZ"/>
              </w:rPr>
              <w:t xml:space="preserve"> </w:t>
            </w:r>
          </w:p>
        </w:tc>
        <w:tc>
          <w:tcPr>
            <w:tcW w:w="4962" w:type="dxa"/>
          </w:tcPr>
          <w:p w14:paraId="1734CF7B" w14:textId="77777777" w:rsidR="00FB29AE" w:rsidRDefault="00FB29AE" w:rsidP="00FA4C28">
            <w:pPr>
              <w:pStyle w:val="FLISFormQuestionlabelsandanswers"/>
              <w:rPr>
                <w:szCs w:val="18"/>
              </w:rPr>
            </w:pPr>
            <w:r w:rsidRPr="00AA7542">
              <w:rPr>
                <w:lang w:val="en-NZ"/>
              </w:rPr>
              <w:t xml:space="preserve">Claim number: </w:t>
            </w:r>
            <w:bookmarkStart w:id="0" w:name="Text3"/>
            <w:r w:rsidR="00F60767">
              <w:fldChar w:fldCharType="begin">
                <w:ffData>
                  <w:name w:val="Text3"/>
                  <w:enabled/>
                  <w:calcOnExit w:val="0"/>
                  <w:textInput>
                    <w:default w:val="[Claim number auto]"/>
                  </w:textInput>
                </w:ffData>
              </w:fldChar>
            </w:r>
            <w:r w:rsidR="00F60767">
              <w:instrText xml:space="preserve"> FORMTEXT </w:instrText>
            </w:r>
            <w:r w:rsidR="00F60767">
              <w:fldChar w:fldCharType="separate"/>
            </w:r>
            <w:r w:rsidR="00F60767">
              <w:rPr>
                <w:noProof/>
              </w:rPr>
              <w:t>[Claim number auto]</w:t>
            </w:r>
            <w:r w:rsidR="00F60767">
              <w:fldChar w:fldCharType="end"/>
            </w:r>
            <w:bookmarkEnd w:id="0"/>
          </w:p>
        </w:tc>
      </w:tr>
    </w:tbl>
    <w:p w14:paraId="3C67042B" w14:textId="77777777" w:rsidR="00FB29AE" w:rsidRDefault="00FB29AE" w:rsidP="00FB29AE">
      <w:pPr>
        <w:pStyle w:val="FLISFormGap"/>
      </w:pPr>
    </w:p>
    <w:tbl>
      <w:tblPr>
        <w:tblW w:w="9923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4135"/>
        <w:gridCol w:w="4962"/>
      </w:tblGrid>
      <w:tr w:rsidR="00FB29AE" w14:paraId="4460EBD1" w14:textId="77777777" w:rsidTr="00FA4C28">
        <w:trPr>
          <w:trHeight w:val="369"/>
        </w:trPr>
        <w:tc>
          <w:tcPr>
            <w:tcW w:w="9923" w:type="dxa"/>
            <w:gridSpan w:val="3"/>
            <w:tcBorders>
              <w:bottom w:val="single" w:sz="2" w:space="0" w:color="C0C0C0"/>
            </w:tcBorders>
            <w:shd w:val="clear" w:color="auto" w:fill="CCCCCC"/>
            <w:vAlign w:val="center"/>
          </w:tcPr>
          <w:p w14:paraId="5717BAAA" w14:textId="77777777" w:rsidR="00FB29AE" w:rsidRDefault="007329CD" w:rsidP="00FA4C28">
            <w:pPr>
              <w:pStyle w:val="FLISFormSectionheaders"/>
            </w:pPr>
            <w:r>
              <w:t>2</w:t>
            </w:r>
            <w:r w:rsidR="00FB29AE">
              <w:t xml:space="preserve">. </w:t>
            </w:r>
            <w:r w:rsidR="00B63968">
              <w:t>Declarat</w:t>
            </w:r>
            <w:r w:rsidR="00CF3235">
              <w:t>ion</w:t>
            </w:r>
            <w:r w:rsidR="00B63968">
              <w:t xml:space="preserve"> and signature</w:t>
            </w:r>
          </w:p>
        </w:tc>
      </w:tr>
      <w:tr w:rsidR="00FB29AE" w:rsidRPr="00253061" w14:paraId="1A661BEE" w14:textId="77777777" w:rsidTr="00135BEB">
        <w:trPr>
          <w:trHeight w:val="397"/>
        </w:trPr>
        <w:tc>
          <w:tcPr>
            <w:tcW w:w="9923" w:type="dxa"/>
            <w:gridSpan w:val="3"/>
            <w:tcBorders>
              <w:bottom w:val="single" w:sz="2" w:space="0" w:color="C0C0C0"/>
            </w:tcBorders>
            <w:shd w:val="clear" w:color="auto" w:fill="EAEAEA"/>
          </w:tcPr>
          <w:p w14:paraId="55438585" w14:textId="77777777" w:rsidR="00FB29AE" w:rsidRPr="00253061" w:rsidRDefault="00A948B1" w:rsidP="00135BEB">
            <w:pPr>
              <w:pStyle w:val="FLISFormQuestionlabelsandanswers"/>
            </w:pPr>
            <w:r>
              <w:t xml:space="preserve">Please read the statements below and </w:t>
            </w:r>
            <w:r w:rsidR="00135BEB">
              <w:t>tick</w:t>
            </w:r>
            <w:r w:rsidR="00A7639B">
              <w:t xml:space="preserve"> the box that applies to you.</w:t>
            </w:r>
          </w:p>
        </w:tc>
      </w:tr>
      <w:tr w:rsidR="00135BEB" w14:paraId="33D290E3" w14:textId="77777777" w:rsidTr="00135BEB">
        <w:trPr>
          <w:trHeight w:val="397"/>
        </w:trPr>
        <w:tc>
          <w:tcPr>
            <w:tcW w:w="826" w:type="dxa"/>
            <w:tcBorders>
              <w:right w:val="nil"/>
            </w:tcBorders>
          </w:tcPr>
          <w:p w14:paraId="5A4A406B" w14:textId="77777777" w:rsidR="00135BEB" w:rsidRDefault="00135BEB" w:rsidP="00135BEB">
            <w:pPr>
              <w:pStyle w:val="FLISFormQuestionlabelsandanswers"/>
              <w:tabs>
                <w:tab w:val="left" w:pos="432"/>
              </w:tabs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tab/>
            </w:r>
          </w:p>
        </w:tc>
        <w:tc>
          <w:tcPr>
            <w:tcW w:w="9097" w:type="dxa"/>
            <w:gridSpan w:val="2"/>
            <w:tcBorders>
              <w:left w:val="nil"/>
            </w:tcBorders>
          </w:tcPr>
          <w:p w14:paraId="6D96233B" w14:textId="77777777" w:rsidR="00135BEB" w:rsidRDefault="00135BEB" w:rsidP="006548F6">
            <w:pPr>
              <w:pStyle w:val="FLISFormQuestionlabelsandanswers"/>
              <w:tabs>
                <w:tab w:val="left" w:pos="432"/>
              </w:tabs>
            </w:pPr>
            <w:r>
              <w:t xml:space="preserve">I agree to give ACC until </w:t>
            </w:r>
            <w:bookmarkStart w:id="1" w:name="Text15"/>
            <w:r>
              <w:fldChar w:fldCharType="begin">
                <w:ffData>
                  <w:name w:val="Text15"/>
                  <w:enabled/>
                  <w:calcOnExit w:val="0"/>
                  <w:textInput>
                    <w:default w:val="[cover decision due date + 2 months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[cover decision due date + 2 months]</w:t>
            </w:r>
            <w:r>
              <w:fldChar w:fldCharType="end"/>
            </w:r>
            <w:bookmarkEnd w:id="1"/>
            <w:r>
              <w:t xml:space="preserve"> to collect any </w:t>
            </w:r>
            <w:r w:rsidR="00D53D0D">
              <w:t xml:space="preserve">relevant </w:t>
            </w:r>
            <w:r>
              <w:t>medical and other records needed to</w:t>
            </w:r>
            <w:r w:rsidR="00D53D0D">
              <w:t xml:space="preserve"> help</w:t>
            </w:r>
            <w:r>
              <w:t xml:space="preserve"> make a decision about my claim.</w:t>
            </w:r>
          </w:p>
        </w:tc>
      </w:tr>
      <w:tr w:rsidR="00135BEB" w14:paraId="5E4A2CC2" w14:textId="77777777" w:rsidTr="002D18F4">
        <w:trPr>
          <w:trHeight w:val="397"/>
        </w:trPr>
        <w:tc>
          <w:tcPr>
            <w:tcW w:w="826" w:type="dxa"/>
          </w:tcPr>
          <w:p w14:paraId="300D1115" w14:textId="77777777" w:rsidR="00135BEB" w:rsidRDefault="00135BEB" w:rsidP="00135BEB">
            <w:pPr>
              <w:pStyle w:val="FLISFormQuestionlabelsandanswers"/>
              <w:tabs>
                <w:tab w:val="left" w:pos="432"/>
              </w:tabs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tab/>
            </w:r>
          </w:p>
        </w:tc>
        <w:tc>
          <w:tcPr>
            <w:tcW w:w="9097" w:type="dxa"/>
            <w:gridSpan w:val="2"/>
          </w:tcPr>
          <w:p w14:paraId="00552A73" w14:textId="77777777" w:rsidR="00135BEB" w:rsidRDefault="00135BEB" w:rsidP="006548F6">
            <w:pPr>
              <w:pStyle w:val="FLISFormQuestionlabelsandanswers"/>
              <w:tabs>
                <w:tab w:val="left" w:pos="432"/>
              </w:tabs>
            </w:pPr>
            <w:r>
              <w:t>I don’t want to give ACC any more time to make a decision about my claim. Please make a decision based on the information you already have.</w:t>
            </w:r>
          </w:p>
        </w:tc>
      </w:tr>
      <w:tr w:rsidR="00B82F8F" w14:paraId="507072DB" w14:textId="77777777" w:rsidTr="002F1725">
        <w:trPr>
          <w:trHeight w:val="397"/>
        </w:trPr>
        <w:tc>
          <w:tcPr>
            <w:tcW w:w="9923" w:type="dxa"/>
            <w:gridSpan w:val="3"/>
          </w:tcPr>
          <w:p w14:paraId="5EA3E40B" w14:textId="77777777" w:rsidR="00B82F8F" w:rsidRDefault="00B82F8F" w:rsidP="00B82F8F">
            <w:pPr>
              <w:pStyle w:val="FLISFormQuestionlabelsandanswers"/>
            </w:pPr>
            <w:r>
              <w:t>Name:</w:t>
            </w:r>
          </w:p>
        </w:tc>
      </w:tr>
      <w:tr w:rsidR="00B82F8F" w14:paraId="20A9C2BA" w14:textId="77777777" w:rsidTr="00FA4C28">
        <w:trPr>
          <w:trHeight w:val="397"/>
        </w:trPr>
        <w:tc>
          <w:tcPr>
            <w:tcW w:w="4961" w:type="dxa"/>
            <w:gridSpan w:val="2"/>
          </w:tcPr>
          <w:p w14:paraId="04F314E1" w14:textId="77777777" w:rsidR="00B82F8F" w:rsidRDefault="00B82F8F" w:rsidP="00FA4C28">
            <w:pPr>
              <w:pStyle w:val="FLISFormSignaturerow"/>
            </w:pPr>
            <w:r>
              <w:t>Signature:</w:t>
            </w:r>
          </w:p>
        </w:tc>
        <w:tc>
          <w:tcPr>
            <w:tcW w:w="4962" w:type="dxa"/>
          </w:tcPr>
          <w:p w14:paraId="7C749CA1" w14:textId="77777777" w:rsidR="00B82F8F" w:rsidRDefault="00B82F8F" w:rsidP="00FA4C28">
            <w:pPr>
              <w:pStyle w:val="FLISFormSignaturerow"/>
            </w:pPr>
            <w:r>
              <w:t>Date:</w:t>
            </w:r>
          </w:p>
        </w:tc>
      </w:tr>
    </w:tbl>
    <w:p w14:paraId="2BA02553" w14:textId="77777777" w:rsidR="00196B06" w:rsidRPr="00FA2314" w:rsidRDefault="00196B06" w:rsidP="00B63968">
      <w:pPr>
        <w:pStyle w:val="FLISFormLegaldisclaimer"/>
      </w:pPr>
    </w:p>
    <w:sectPr w:rsidR="00196B06" w:rsidRPr="00FA2314" w:rsidSect="00A96B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06" w:right="1021" w:bottom="1134" w:left="1134" w:header="340" w:footer="567" w:gutter="0"/>
      <w:paperSrc w:first="257" w:other="25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7AEC0" w14:textId="77777777" w:rsidR="00A13167" w:rsidRDefault="00A13167">
      <w:r>
        <w:separator/>
      </w:r>
    </w:p>
    <w:p w14:paraId="1087C4E2" w14:textId="77777777" w:rsidR="00A13167" w:rsidRDefault="00A13167"/>
    <w:p w14:paraId="4398D05E" w14:textId="77777777" w:rsidR="00A13167" w:rsidRDefault="00A13167"/>
  </w:endnote>
  <w:endnote w:type="continuationSeparator" w:id="0">
    <w:p w14:paraId="07AD8256" w14:textId="77777777" w:rsidR="00A13167" w:rsidRDefault="00A13167">
      <w:r>
        <w:continuationSeparator/>
      </w:r>
    </w:p>
    <w:p w14:paraId="266DD4B1" w14:textId="77777777" w:rsidR="00A13167" w:rsidRDefault="00A13167"/>
    <w:p w14:paraId="5E854DA9" w14:textId="77777777" w:rsidR="00A13167" w:rsidRDefault="00A131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keley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9E16D" w14:textId="77777777" w:rsidR="00742BD6" w:rsidRDefault="00742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3D3B8" w14:textId="77777777" w:rsidR="002456F6" w:rsidRPr="002F4154" w:rsidRDefault="002456F6" w:rsidP="00FA4C28">
    <w:pPr>
      <w:pStyle w:val="FLISAllfooter"/>
    </w:pPr>
    <w:r w:rsidRPr="002F4154">
      <w:t>ACC</w:t>
    </w:r>
    <w:r>
      <w:t>NUMBER</w:t>
    </w:r>
    <w:r>
      <w:tab/>
      <w:t>Month YYYY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of </w:t>
    </w:r>
    <w:r>
      <w:fldChar w:fldCharType="begin"/>
    </w:r>
    <w:r>
      <w:instrText xml:space="preserve"> NUMPAGES 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6317A" w14:textId="560DC105" w:rsidR="002456F6" w:rsidRPr="00FE209C" w:rsidRDefault="002456F6" w:rsidP="00FA4C28">
    <w:pPr>
      <w:pStyle w:val="FLISAllfooter"/>
    </w:pPr>
    <w:r w:rsidRPr="00FE209C">
      <w:t>ACC</w:t>
    </w:r>
    <w:r>
      <w:t>109</w:t>
    </w:r>
    <w:r w:rsidRPr="00FE209C">
      <w:tab/>
    </w:r>
    <w:r>
      <w:t>May 2014</w:t>
    </w:r>
    <w:r w:rsidRPr="00FE209C">
      <w:tab/>
      <w:t xml:space="preserve">Page </w:t>
    </w:r>
    <w:r>
      <w:fldChar w:fldCharType="begin"/>
    </w:r>
    <w:r>
      <w:instrText xml:space="preserve"> SECTIONPAGES  </w:instrText>
    </w:r>
    <w:r>
      <w:fldChar w:fldCharType="separate"/>
    </w:r>
    <w:r w:rsidR="00373475">
      <w:rPr>
        <w:noProof/>
      </w:rPr>
      <w:t>1</w:t>
    </w:r>
    <w:r>
      <w:fldChar w:fldCharType="end"/>
    </w:r>
    <w:r w:rsidRPr="00FE209C">
      <w:t xml:space="preserve"> of </w:t>
    </w: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2ABDF" w14:textId="77777777" w:rsidR="00A13167" w:rsidRDefault="00A13167">
      <w:r>
        <w:separator/>
      </w:r>
    </w:p>
    <w:p w14:paraId="37F85E88" w14:textId="77777777" w:rsidR="00A13167" w:rsidRDefault="00A13167"/>
    <w:p w14:paraId="4E4F5D0C" w14:textId="77777777" w:rsidR="00A13167" w:rsidRDefault="00A13167"/>
  </w:footnote>
  <w:footnote w:type="continuationSeparator" w:id="0">
    <w:p w14:paraId="168D4077" w14:textId="77777777" w:rsidR="00A13167" w:rsidRDefault="00A13167">
      <w:r>
        <w:continuationSeparator/>
      </w:r>
    </w:p>
    <w:p w14:paraId="43EECE7A" w14:textId="77777777" w:rsidR="00A13167" w:rsidRDefault="00A13167"/>
    <w:p w14:paraId="3B73EF78" w14:textId="77777777" w:rsidR="00A13167" w:rsidRDefault="00A131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6A9F1" w14:textId="77777777" w:rsidR="00742BD6" w:rsidRDefault="00742B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92964" w14:textId="77777777" w:rsidR="002456F6" w:rsidRDefault="002456F6" w:rsidP="00FA4C28">
    <w:pPr>
      <w:pStyle w:val="FLISFormnumber"/>
    </w:pPr>
    <w:r>
      <w:t>ACCNUMBER Form name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B3BC4" w14:textId="4364C50B" w:rsidR="002456F6" w:rsidRDefault="00373475" w:rsidP="00FA4C28">
    <w:pPr>
      <w:pStyle w:val="FLISFormnumb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3C252960" wp14:editId="1856576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5705" cy="105181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051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56F6">
      <w:t>ACC109</w:t>
    </w:r>
  </w:p>
  <w:p w14:paraId="5E506D72" w14:textId="77777777" w:rsidR="002456F6" w:rsidRDefault="002456F6" w:rsidP="00FA4C28">
    <w:pPr>
      <w:pStyle w:val="FLISFormname"/>
      <w:ind w:right="1954"/>
    </w:pPr>
    <w:r>
      <w:t>Request for more time to make a decision about your claim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26FE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6EC4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A278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D609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24F9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E6ED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268C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70D4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803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8C21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95867"/>
    <w:multiLevelType w:val="hybridMultilevel"/>
    <w:tmpl w:val="427CDD0C"/>
    <w:lvl w:ilvl="0" w:tplc="99968B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E31922"/>
    <w:multiLevelType w:val="hybridMultilevel"/>
    <w:tmpl w:val="0A269110"/>
    <w:lvl w:ilvl="0" w:tplc="AC12B10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1E2BFD"/>
    <w:multiLevelType w:val="hybridMultilevel"/>
    <w:tmpl w:val="8A546122"/>
    <w:lvl w:ilvl="0" w:tplc="E0DA9FB2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672613"/>
    <w:multiLevelType w:val="hybridMultilevel"/>
    <w:tmpl w:val="B00E97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C4C63"/>
    <w:multiLevelType w:val="hybridMultilevel"/>
    <w:tmpl w:val="58F28CB2"/>
    <w:lvl w:ilvl="0" w:tplc="0E50867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942CB6"/>
    <w:multiLevelType w:val="hybridMultilevel"/>
    <w:tmpl w:val="E722909C"/>
    <w:lvl w:ilvl="0" w:tplc="3E5256F4">
      <w:start w:val="1"/>
      <w:numFmt w:val="bullet"/>
      <w:pStyle w:val="BulletsFLISLetIS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80614"/>
    <w:multiLevelType w:val="hybridMultilevel"/>
    <w:tmpl w:val="B6D211BC"/>
    <w:lvl w:ilvl="0" w:tplc="E0DA9FB2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AC09D6"/>
    <w:multiLevelType w:val="multilevel"/>
    <w:tmpl w:val="20F8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F46E5"/>
    <w:multiLevelType w:val="hybridMultilevel"/>
    <w:tmpl w:val="681C61BC"/>
    <w:lvl w:ilvl="0" w:tplc="CCB4B08C">
      <w:start w:val="1"/>
      <w:numFmt w:val="bullet"/>
      <w:pStyle w:val="FLISForm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94910"/>
    <w:multiLevelType w:val="hybridMultilevel"/>
    <w:tmpl w:val="3E3ABA42"/>
    <w:lvl w:ilvl="0" w:tplc="E0DA9FB2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5142E"/>
    <w:multiLevelType w:val="hybridMultilevel"/>
    <w:tmpl w:val="C1905104"/>
    <w:lvl w:ilvl="0" w:tplc="E0DA9FB2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DA1D60"/>
    <w:multiLevelType w:val="hybridMultilevel"/>
    <w:tmpl w:val="20F855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6A1630"/>
    <w:multiLevelType w:val="hybridMultilevel"/>
    <w:tmpl w:val="A594C956"/>
    <w:lvl w:ilvl="0" w:tplc="E0DA9FB2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94FA9"/>
    <w:multiLevelType w:val="hybridMultilevel"/>
    <w:tmpl w:val="7AEE8F88"/>
    <w:lvl w:ilvl="0" w:tplc="E0DA9FB2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5F5C1F"/>
    <w:multiLevelType w:val="hybridMultilevel"/>
    <w:tmpl w:val="BD061EA6"/>
    <w:lvl w:ilvl="0" w:tplc="E0DA9FB2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24"/>
  </w:num>
  <w:num w:numId="4">
    <w:abstractNumId w:val="12"/>
  </w:num>
  <w:num w:numId="5">
    <w:abstractNumId w:val="20"/>
  </w:num>
  <w:num w:numId="6">
    <w:abstractNumId w:val="16"/>
  </w:num>
  <w:num w:numId="7">
    <w:abstractNumId w:val="22"/>
  </w:num>
  <w:num w:numId="8">
    <w:abstractNumId w:val="9"/>
  </w:num>
  <w:num w:numId="9">
    <w:abstractNumId w:val="1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1"/>
  </w:num>
  <w:num w:numId="20">
    <w:abstractNumId w:val="17"/>
  </w:num>
  <w:num w:numId="21">
    <w:abstractNumId w:val="13"/>
  </w:num>
  <w:num w:numId="22">
    <w:abstractNumId w:val="18"/>
  </w:num>
  <w:num w:numId="23">
    <w:abstractNumId w:val="9"/>
  </w:num>
  <w:num w:numId="24">
    <w:abstractNumId w:val="14"/>
  </w:num>
  <w:num w:numId="25">
    <w:abstractNumId w:val="11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9"/>
  </w:num>
  <w:num w:numId="31">
    <w:abstractNumId w:val="15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946"/>
    <w:rsid w:val="0000151E"/>
    <w:rsid w:val="00004865"/>
    <w:rsid w:val="00010267"/>
    <w:rsid w:val="00016F1F"/>
    <w:rsid w:val="00034DBF"/>
    <w:rsid w:val="00036058"/>
    <w:rsid w:val="00036EB2"/>
    <w:rsid w:val="000415B9"/>
    <w:rsid w:val="00043DC1"/>
    <w:rsid w:val="00046969"/>
    <w:rsid w:val="00070030"/>
    <w:rsid w:val="000C4741"/>
    <w:rsid w:val="000E11A9"/>
    <w:rsid w:val="000E22D0"/>
    <w:rsid w:val="00104A7E"/>
    <w:rsid w:val="00112F27"/>
    <w:rsid w:val="00115294"/>
    <w:rsid w:val="00115930"/>
    <w:rsid w:val="00120F7E"/>
    <w:rsid w:val="00125CCB"/>
    <w:rsid w:val="00127435"/>
    <w:rsid w:val="001276BD"/>
    <w:rsid w:val="00130AB7"/>
    <w:rsid w:val="00131611"/>
    <w:rsid w:val="001324E5"/>
    <w:rsid w:val="00132E27"/>
    <w:rsid w:val="0013496C"/>
    <w:rsid w:val="00135BEB"/>
    <w:rsid w:val="00146B77"/>
    <w:rsid w:val="0015684D"/>
    <w:rsid w:val="0016051A"/>
    <w:rsid w:val="00165933"/>
    <w:rsid w:val="0017501C"/>
    <w:rsid w:val="00182EC9"/>
    <w:rsid w:val="001878F9"/>
    <w:rsid w:val="00196B06"/>
    <w:rsid w:val="001A0792"/>
    <w:rsid w:val="001A204C"/>
    <w:rsid w:val="001A2436"/>
    <w:rsid w:val="001A30C4"/>
    <w:rsid w:val="001D0598"/>
    <w:rsid w:val="001D2946"/>
    <w:rsid w:val="001E4419"/>
    <w:rsid w:val="001F52D2"/>
    <w:rsid w:val="00201271"/>
    <w:rsid w:val="00204B61"/>
    <w:rsid w:val="00205E03"/>
    <w:rsid w:val="00212E25"/>
    <w:rsid w:val="00212EE5"/>
    <w:rsid w:val="0021615B"/>
    <w:rsid w:val="00235C3E"/>
    <w:rsid w:val="002456F6"/>
    <w:rsid w:val="00250CCA"/>
    <w:rsid w:val="002721D2"/>
    <w:rsid w:val="0028614C"/>
    <w:rsid w:val="00291569"/>
    <w:rsid w:val="002960C8"/>
    <w:rsid w:val="002A58AC"/>
    <w:rsid w:val="002B03CB"/>
    <w:rsid w:val="002B44D8"/>
    <w:rsid w:val="002D18F4"/>
    <w:rsid w:val="002E0FD3"/>
    <w:rsid w:val="002E343F"/>
    <w:rsid w:val="002F1725"/>
    <w:rsid w:val="002F2B61"/>
    <w:rsid w:val="0034209C"/>
    <w:rsid w:val="00344680"/>
    <w:rsid w:val="00346417"/>
    <w:rsid w:val="003638FA"/>
    <w:rsid w:val="00364654"/>
    <w:rsid w:val="0036635F"/>
    <w:rsid w:val="00373475"/>
    <w:rsid w:val="00386651"/>
    <w:rsid w:val="003C66F9"/>
    <w:rsid w:val="003D694A"/>
    <w:rsid w:val="003E34F5"/>
    <w:rsid w:val="003F18E1"/>
    <w:rsid w:val="003F4157"/>
    <w:rsid w:val="003F5BBA"/>
    <w:rsid w:val="004003D0"/>
    <w:rsid w:val="0040373D"/>
    <w:rsid w:val="004202DC"/>
    <w:rsid w:val="00424A54"/>
    <w:rsid w:val="00435882"/>
    <w:rsid w:val="00440E87"/>
    <w:rsid w:val="00444832"/>
    <w:rsid w:val="00453DBF"/>
    <w:rsid w:val="00454FD5"/>
    <w:rsid w:val="00457518"/>
    <w:rsid w:val="004641AE"/>
    <w:rsid w:val="00467E7D"/>
    <w:rsid w:val="004705B1"/>
    <w:rsid w:val="00481FBE"/>
    <w:rsid w:val="0048646D"/>
    <w:rsid w:val="00497FC0"/>
    <w:rsid w:val="004A4AB3"/>
    <w:rsid w:val="004B1ED0"/>
    <w:rsid w:val="004D1316"/>
    <w:rsid w:val="00500F55"/>
    <w:rsid w:val="00505202"/>
    <w:rsid w:val="0050790B"/>
    <w:rsid w:val="00512804"/>
    <w:rsid w:val="00517B9D"/>
    <w:rsid w:val="00525A6F"/>
    <w:rsid w:val="005300C5"/>
    <w:rsid w:val="005358D8"/>
    <w:rsid w:val="00547A89"/>
    <w:rsid w:val="0055603F"/>
    <w:rsid w:val="00577CF1"/>
    <w:rsid w:val="00594898"/>
    <w:rsid w:val="005B1ADF"/>
    <w:rsid w:val="005B377D"/>
    <w:rsid w:val="005C145B"/>
    <w:rsid w:val="005D3EFE"/>
    <w:rsid w:val="005E2A32"/>
    <w:rsid w:val="005E3B2B"/>
    <w:rsid w:val="005F21D1"/>
    <w:rsid w:val="00604486"/>
    <w:rsid w:val="006139C0"/>
    <w:rsid w:val="006259A6"/>
    <w:rsid w:val="00635747"/>
    <w:rsid w:val="00642939"/>
    <w:rsid w:val="006433EC"/>
    <w:rsid w:val="00644F44"/>
    <w:rsid w:val="0064703D"/>
    <w:rsid w:val="006548F6"/>
    <w:rsid w:val="0065604A"/>
    <w:rsid w:val="006620FC"/>
    <w:rsid w:val="00670C94"/>
    <w:rsid w:val="00677649"/>
    <w:rsid w:val="00685000"/>
    <w:rsid w:val="00690AEB"/>
    <w:rsid w:val="006A2C2E"/>
    <w:rsid w:val="006A2FD0"/>
    <w:rsid w:val="006A41BB"/>
    <w:rsid w:val="006B13BA"/>
    <w:rsid w:val="006B3DCF"/>
    <w:rsid w:val="006B52A2"/>
    <w:rsid w:val="006D452B"/>
    <w:rsid w:val="006D542E"/>
    <w:rsid w:val="006E576E"/>
    <w:rsid w:val="006F4DF3"/>
    <w:rsid w:val="00702E42"/>
    <w:rsid w:val="00706F21"/>
    <w:rsid w:val="00710D45"/>
    <w:rsid w:val="00715EF4"/>
    <w:rsid w:val="00717A81"/>
    <w:rsid w:val="007220B7"/>
    <w:rsid w:val="00727353"/>
    <w:rsid w:val="00731AF7"/>
    <w:rsid w:val="007329CD"/>
    <w:rsid w:val="007375DA"/>
    <w:rsid w:val="00737776"/>
    <w:rsid w:val="007418D8"/>
    <w:rsid w:val="00742BD6"/>
    <w:rsid w:val="007465B8"/>
    <w:rsid w:val="00760422"/>
    <w:rsid w:val="007670C8"/>
    <w:rsid w:val="007758F4"/>
    <w:rsid w:val="00777C59"/>
    <w:rsid w:val="0078011B"/>
    <w:rsid w:val="007832DD"/>
    <w:rsid w:val="007851B4"/>
    <w:rsid w:val="007958E0"/>
    <w:rsid w:val="007A2B1D"/>
    <w:rsid w:val="007B296A"/>
    <w:rsid w:val="007C0A46"/>
    <w:rsid w:val="007D2A13"/>
    <w:rsid w:val="00805CDA"/>
    <w:rsid w:val="00811430"/>
    <w:rsid w:val="00816D8C"/>
    <w:rsid w:val="008472E1"/>
    <w:rsid w:val="00847992"/>
    <w:rsid w:val="00864F48"/>
    <w:rsid w:val="008745E9"/>
    <w:rsid w:val="00876057"/>
    <w:rsid w:val="00877938"/>
    <w:rsid w:val="00880683"/>
    <w:rsid w:val="008846CD"/>
    <w:rsid w:val="00885C12"/>
    <w:rsid w:val="00885E1B"/>
    <w:rsid w:val="008A48C8"/>
    <w:rsid w:val="008B1575"/>
    <w:rsid w:val="008B2B85"/>
    <w:rsid w:val="008B30EB"/>
    <w:rsid w:val="008B4412"/>
    <w:rsid w:val="008C794A"/>
    <w:rsid w:val="008D1A46"/>
    <w:rsid w:val="008E3C25"/>
    <w:rsid w:val="008F7F14"/>
    <w:rsid w:val="0094201B"/>
    <w:rsid w:val="00952CB5"/>
    <w:rsid w:val="00970884"/>
    <w:rsid w:val="00981D0E"/>
    <w:rsid w:val="0099348F"/>
    <w:rsid w:val="009B59CA"/>
    <w:rsid w:val="009C2792"/>
    <w:rsid w:val="009D2569"/>
    <w:rsid w:val="009F211A"/>
    <w:rsid w:val="00A04251"/>
    <w:rsid w:val="00A12D6B"/>
    <w:rsid w:val="00A13167"/>
    <w:rsid w:val="00A14251"/>
    <w:rsid w:val="00A360C8"/>
    <w:rsid w:val="00A41D9C"/>
    <w:rsid w:val="00A43DCD"/>
    <w:rsid w:val="00A604AA"/>
    <w:rsid w:val="00A62DFD"/>
    <w:rsid w:val="00A64003"/>
    <w:rsid w:val="00A65E06"/>
    <w:rsid w:val="00A7639B"/>
    <w:rsid w:val="00A948B1"/>
    <w:rsid w:val="00A96BB7"/>
    <w:rsid w:val="00AA39B7"/>
    <w:rsid w:val="00AA6FC6"/>
    <w:rsid w:val="00AB2FAD"/>
    <w:rsid w:val="00AB72D9"/>
    <w:rsid w:val="00AC0720"/>
    <w:rsid w:val="00AD2368"/>
    <w:rsid w:val="00AD3D89"/>
    <w:rsid w:val="00AD4024"/>
    <w:rsid w:val="00AD5112"/>
    <w:rsid w:val="00AD7415"/>
    <w:rsid w:val="00AE49B7"/>
    <w:rsid w:val="00AE6883"/>
    <w:rsid w:val="00AF6D6F"/>
    <w:rsid w:val="00B20A55"/>
    <w:rsid w:val="00B21FAB"/>
    <w:rsid w:val="00B27C51"/>
    <w:rsid w:val="00B464EA"/>
    <w:rsid w:val="00B63968"/>
    <w:rsid w:val="00B72766"/>
    <w:rsid w:val="00B72818"/>
    <w:rsid w:val="00B73127"/>
    <w:rsid w:val="00B82F8F"/>
    <w:rsid w:val="00B83E73"/>
    <w:rsid w:val="00B97B42"/>
    <w:rsid w:val="00BA1DCF"/>
    <w:rsid w:val="00BA55F4"/>
    <w:rsid w:val="00BC46D0"/>
    <w:rsid w:val="00BC4E9D"/>
    <w:rsid w:val="00BC5042"/>
    <w:rsid w:val="00BC683A"/>
    <w:rsid w:val="00BF6B49"/>
    <w:rsid w:val="00BF71D7"/>
    <w:rsid w:val="00C05B8C"/>
    <w:rsid w:val="00C06ACB"/>
    <w:rsid w:val="00C178BE"/>
    <w:rsid w:val="00C43720"/>
    <w:rsid w:val="00C45A21"/>
    <w:rsid w:val="00C50A43"/>
    <w:rsid w:val="00C76795"/>
    <w:rsid w:val="00C8558E"/>
    <w:rsid w:val="00CA5DD7"/>
    <w:rsid w:val="00CB2F0D"/>
    <w:rsid w:val="00CB3B88"/>
    <w:rsid w:val="00CB4EC6"/>
    <w:rsid w:val="00CB6A2B"/>
    <w:rsid w:val="00CB7A38"/>
    <w:rsid w:val="00CC4299"/>
    <w:rsid w:val="00CD4111"/>
    <w:rsid w:val="00CD4B2C"/>
    <w:rsid w:val="00CD6F73"/>
    <w:rsid w:val="00CE1524"/>
    <w:rsid w:val="00CE2839"/>
    <w:rsid w:val="00CE31FB"/>
    <w:rsid w:val="00CF3235"/>
    <w:rsid w:val="00D17F12"/>
    <w:rsid w:val="00D211E0"/>
    <w:rsid w:val="00D3581A"/>
    <w:rsid w:val="00D40853"/>
    <w:rsid w:val="00D409CF"/>
    <w:rsid w:val="00D45F84"/>
    <w:rsid w:val="00D53D0D"/>
    <w:rsid w:val="00D55CE2"/>
    <w:rsid w:val="00D61B10"/>
    <w:rsid w:val="00D748D2"/>
    <w:rsid w:val="00D9185B"/>
    <w:rsid w:val="00D96F24"/>
    <w:rsid w:val="00DB5858"/>
    <w:rsid w:val="00DC2D73"/>
    <w:rsid w:val="00DD039B"/>
    <w:rsid w:val="00DD689C"/>
    <w:rsid w:val="00DD6DC7"/>
    <w:rsid w:val="00DF5753"/>
    <w:rsid w:val="00DF7F27"/>
    <w:rsid w:val="00E059A5"/>
    <w:rsid w:val="00E12A74"/>
    <w:rsid w:val="00E21D78"/>
    <w:rsid w:val="00E3135F"/>
    <w:rsid w:val="00E47330"/>
    <w:rsid w:val="00E47975"/>
    <w:rsid w:val="00E479EE"/>
    <w:rsid w:val="00E5649A"/>
    <w:rsid w:val="00E674D5"/>
    <w:rsid w:val="00E7464D"/>
    <w:rsid w:val="00E76664"/>
    <w:rsid w:val="00E82A74"/>
    <w:rsid w:val="00E923C5"/>
    <w:rsid w:val="00EA2BFC"/>
    <w:rsid w:val="00EA4DAD"/>
    <w:rsid w:val="00EA7329"/>
    <w:rsid w:val="00EB07DB"/>
    <w:rsid w:val="00EB3A6D"/>
    <w:rsid w:val="00EC028D"/>
    <w:rsid w:val="00EF1787"/>
    <w:rsid w:val="00EF1BF9"/>
    <w:rsid w:val="00EF7A79"/>
    <w:rsid w:val="00F01CD8"/>
    <w:rsid w:val="00F10B45"/>
    <w:rsid w:val="00F12846"/>
    <w:rsid w:val="00F20F8A"/>
    <w:rsid w:val="00F220A0"/>
    <w:rsid w:val="00F30F2B"/>
    <w:rsid w:val="00F36B80"/>
    <w:rsid w:val="00F60767"/>
    <w:rsid w:val="00F729B5"/>
    <w:rsid w:val="00F74DEA"/>
    <w:rsid w:val="00F76C84"/>
    <w:rsid w:val="00F7751C"/>
    <w:rsid w:val="00F84048"/>
    <w:rsid w:val="00F860B6"/>
    <w:rsid w:val="00F861B1"/>
    <w:rsid w:val="00FA2314"/>
    <w:rsid w:val="00FA3D5A"/>
    <w:rsid w:val="00FA4C28"/>
    <w:rsid w:val="00FB29AE"/>
    <w:rsid w:val="00FD6488"/>
    <w:rsid w:val="00FF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3E251E21"/>
  <w15:chartTrackingRefBased/>
  <w15:docId w15:val="{ACB705C0-8259-4BB8-8118-C8D51DE2A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703D"/>
    <w:pPr>
      <w:spacing w:after="120"/>
    </w:pPr>
    <w:rPr>
      <w:rFonts w:ascii="Arial" w:hAnsi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E4797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4797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47330"/>
    <w:pPr>
      <w:spacing w:before="120" w:after="60"/>
      <w:outlineLvl w:val="2"/>
    </w:pPr>
    <w:rPr>
      <w:b/>
      <w:szCs w:val="22"/>
      <w:lang w:val="en-NZ"/>
    </w:rPr>
  </w:style>
  <w:style w:type="character" w:default="1" w:styleId="DefaultParagraphFont">
    <w:name w:val="Default Paragraph Font"/>
    <w:semiHidden/>
    <w:rsid w:val="00E47975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47975"/>
  </w:style>
  <w:style w:type="character" w:customStyle="1" w:styleId="Heading3Char">
    <w:name w:val="Heading 3 Char"/>
    <w:link w:val="Heading3"/>
    <w:rsid w:val="00E47330"/>
    <w:rPr>
      <w:rFonts w:ascii="Arial" w:hAnsi="Arial"/>
      <w:b/>
      <w:sz w:val="22"/>
      <w:szCs w:val="22"/>
      <w:lang w:val="en-NZ" w:eastAsia="en-US" w:bidi="ar-SA"/>
    </w:rPr>
  </w:style>
  <w:style w:type="paragraph" w:customStyle="1" w:styleId="Code">
    <w:name w:val="Code"/>
    <w:basedOn w:val="Normal"/>
    <w:semiHidden/>
    <w:rsid w:val="00E47975"/>
    <w:rPr>
      <w:rFonts w:ascii="Courier New" w:hAnsi="Courier New"/>
      <w:noProof/>
      <w:color w:val="0000FF"/>
      <w:spacing w:val="10"/>
      <w:kern w:val="16"/>
      <w:sz w:val="18"/>
      <w:szCs w:val="20"/>
      <w:lang w:val="en-IE"/>
    </w:rPr>
  </w:style>
  <w:style w:type="paragraph" w:customStyle="1" w:styleId="FLISAllfooter">
    <w:name w:val="FLIS All: footer"/>
    <w:rsid w:val="00FA3D5A"/>
    <w:pPr>
      <w:tabs>
        <w:tab w:val="left" w:pos="0"/>
        <w:tab w:val="center" w:pos="4820"/>
        <w:tab w:val="right" w:pos="9639"/>
      </w:tabs>
    </w:pPr>
    <w:rPr>
      <w:rFonts w:ascii="Arial" w:hAnsi="Arial"/>
      <w:szCs w:val="24"/>
      <w:lang w:val="en-AU" w:eastAsia="en-US"/>
    </w:rPr>
  </w:style>
  <w:style w:type="paragraph" w:styleId="Header">
    <w:name w:val="header"/>
    <w:basedOn w:val="Normal"/>
    <w:semiHidden/>
    <w:rsid w:val="00E47975"/>
    <w:pPr>
      <w:tabs>
        <w:tab w:val="center" w:pos="4153"/>
        <w:tab w:val="right" w:pos="8306"/>
      </w:tabs>
    </w:pPr>
  </w:style>
  <w:style w:type="paragraph" w:customStyle="1" w:styleId="FooterFLISLetter">
    <w:name w:val="Footer FLIS Letter"/>
    <w:basedOn w:val="FooterFLISAll"/>
    <w:rsid w:val="0021615B"/>
    <w:pPr>
      <w:jc w:val="right"/>
    </w:pPr>
    <w:rPr>
      <w:lang w:val="en-NZ"/>
    </w:rPr>
  </w:style>
  <w:style w:type="paragraph" w:customStyle="1" w:styleId="FooterFLISAll">
    <w:name w:val="Footer FLIS All"/>
    <w:semiHidden/>
    <w:rsid w:val="00AD2368"/>
    <w:rPr>
      <w:rFonts w:ascii="Arial" w:hAnsi="Arial"/>
      <w:color w:val="999999"/>
      <w:szCs w:val="24"/>
      <w:lang w:val="en-AU" w:eastAsia="en-US"/>
    </w:rPr>
  </w:style>
  <w:style w:type="paragraph" w:styleId="BalloonText">
    <w:name w:val="Balloon Text"/>
    <w:basedOn w:val="Normal"/>
    <w:semiHidden/>
    <w:rsid w:val="00CC4299"/>
    <w:rPr>
      <w:rFonts w:ascii="Tahoma" w:hAnsi="Tahoma" w:cs="Tahoma"/>
      <w:sz w:val="16"/>
      <w:szCs w:val="16"/>
    </w:rPr>
  </w:style>
  <w:style w:type="paragraph" w:styleId="List">
    <w:name w:val="List"/>
    <w:basedOn w:val="Normal"/>
    <w:semiHidden/>
    <w:rsid w:val="00E47975"/>
    <w:pPr>
      <w:spacing w:line="240" w:lineRule="atLeast"/>
      <w:ind w:left="283" w:hanging="283"/>
    </w:pPr>
    <w:rPr>
      <w:rFonts w:ascii="Berkeley" w:hAnsi="Berkeley"/>
      <w:szCs w:val="20"/>
      <w:lang w:val="en-NZ" w:eastAsia="en-GB"/>
    </w:rPr>
  </w:style>
  <w:style w:type="paragraph" w:customStyle="1" w:styleId="LetterheadlineFLIS">
    <w:name w:val="Letter headline FLIS"/>
    <w:basedOn w:val="Normal"/>
    <w:rsid w:val="0021615B"/>
    <w:pPr>
      <w:spacing w:before="240" w:after="180"/>
      <w:jc w:val="center"/>
    </w:pPr>
    <w:rPr>
      <w:b/>
      <w:lang w:val="en-NZ"/>
    </w:rPr>
  </w:style>
  <w:style w:type="paragraph" w:customStyle="1" w:styleId="DocumenttitlesFLISLetterIS">
    <w:name w:val="Document titles FLIS Letter &amp; IS"/>
    <w:basedOn w:val="Normal"/>
    <w:link w:val="DocumenttitlesFLISLetterISCharChar"/>
    <w:rsid w:val="0021615B"/>
    <w:pPr>
      <w:spacing w:before="120" w:after="0"/>
    </w:pPr>
    <w:rPr>
      <w:i/>
      <w:lang w:val="en-NZ"/>
    </w:rPr>
  </w:style>
  <w:style w:type="character" w:customStyle="1" w:styleId="DocumenttitlesFLISLetterISCharChar">
    <w:name w:val="Document titles FLIS Letter &amp; IS Char Char"/>
    <w:link w:val="DocumenttitlesFLISLetterIS"/>
    <w:rsid w:val="0021615B"/>
    <w:rPr>
      <w:rFonts w:ascii="Arial" w:hAnsi="Arial"/>
      <w:i/>
      <w:sz w:val="22"/>
      <w:szCs w:val="24"/>
      <w:lang w:val="en-NZ" w:eastAsia="en-US" w:bidi="ar-SA"/>
    </w:rPr>
  </w:style>
  <w:style w:type="character" w:customStyle="1" w:styleId="ClaimnumberintroFLISletterChar">
    <w:name w:val="Claim number intro FLIS letter Char"/>
    <w:link w:val="ClaimnumberintroFLISletter"/>
    <w:rsid w:val="0021615B"/>
    <w:rPr>
      <w:rFonts w:ascii="Arial" w:hAnsi="Arial"/>
      <w:sz w:val="22"/>
      <w:szCs w:val="24"/>
      <w:lang w:val="en-NZ" w:eastAsia="en-US" w:bidi="ar-SA"/>
    </w:rPr>
  </w:style>
  <w:style w:type="paragraph" w:customStyle="1" w:styleId="ClaimnumberintroFLISletter">
    <w:name w:val="Claim number intro FLIS letter"/>
    <w:basedOn w:val="Normal"/>
    <w:link w:val="ClaimnumberintroFLISletterChar"/>
    <w:rsid w:val="0021615B"/>
    <w:pPr>
      <w:spacing w:after="0"/>
    </w:pPr>
    <w:rPr>
      <w:lang w:val="en-NZ"/>
    </w:rPr>
  </w:style>
  <w:style w:type="paragraph" w:customStyle="1" w:styleId="EnclosuresFLISletter">
    <w:name w:val="Enclosures FLIS letter"/>
    <w:basedOn w:val="Normal"/>
    <w:rsid w:val="0021615B"/>
    <w:pPr>
      <w:spacing w:before="120" w:after="0"/>
    </w:pPr>
    <w:rPr>
      <w:lang w:val="en-NZ"/>
    </w:rPr>
  </w:style>
  <w:style w:type="paragraph" w:customStyle="1" w:styleId="SignatureblockJobFLIS">
    <w:name w:val="Signature block Job FLIS"/>
    <w:basedOn w:val="SignatureblockFLISletter"/>
    <w:rsid w:val="0021615B"/>
    <w:pPr>
      <w:keepLines/>
    </w:pPr>
    <w:rPr>
      <w:b/>
    </w:rPr>
  </w:style>
  <w:style w:type="paragraph" w:customStyle="1" w:styleId="SignatureblockFLISletter">
    <w:name w:val="Signature block FLIS letter"/>
    <w:basedOn w:val="Normal"/>
    <w:rsid w:val="0021615B"/>
    <w:pPr>
      <w:keepNext/>
      <w:spacing w:after="0"/>
    </w:pPr>
    <w:rPr>
      <w:lang w:val="en-NZ"/>
    </w:rPr>
  </w:style>
  <w:style w:type="paragraph" w:customStyle="1" w:styleId="AddresslineFLISletter">
    <w:name w:val="Address line FLIS letter"/>
    <w:basedOn w:val="Normal"/>
    <w:rsid w:val="0021615B"/>
    <w:pPr>
      <w:spacing w:after="0"/>
    </w:pPr>
    <w:rPr>
      <w:lang w:val="en-NZ"/>
    </w:rPr>
  </w:style>
  <w:style w:type="paragraph" w:customStyle="1" w:styleId="Bullet-lastFLISLetIS">
    <w:name w:val="Bullet - last FLIS Let &amp; IS"/>
    <w:basedOn w:val="BulletsFLISLetIS"/>
    <w:rsid w:val="00115930"/>
    <w:pPr>
      <w:spacing w:after="0"/>
    </w:pPr>
    <w:rPr>
      <w:lang w:val="en-NZ"/>
    </w:rPr>
  </w:style>
  <w:style w:type="paragraph" w:styleId="CommentText">
    <w:name w:val="annotation text"/>
    <w:basedOn w:val="Normal"/>
    <w:semiHidden/>
    <w:rsid w:val="008745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745E9"/>
    <w:rPr>
      <w:b/>
      <w:bCs/>
    </w:rPr>
  </w:style>
  <w:style w:type="character" w:styleId="Hyperlink">
    <w:name w:val="Hyperlink"/>
    <w:semiHidden/>
    <w:rsid w:val="00A64003"/>
    <w:rPr>
      <w:color w:val="0000FF"/>
      <w:u w:val="single"/>
    </w:rPr>
  </w:style>
  <w:style w:type="paragraph" w:customStyle="1" w:styleId="AllaboutFLISIS">
    <w:name w:val="All about FLIS IS"/>
    <w:basedOn w:val="Normal"/>
    <w:rsid w:val="009B59CA"/>
    <w:pPr>
      <w:keepNext/>
      <w:tabs>
        <w:tab w:val="left" w:pos="4680"/>
      </w:tabs>
      <w:spacing w:before="120" w:after="240"/>
      <w:outlineLvl w:val="0"/>
    </w:pPr>
    <w:rPr>
      <w:rFonts w:cs="Arial"/>
      <w:bCs/>
      <w:color w:val="999999"/>
      <w:sz w:val="28"/>
      <w:szCs w:val="26"/>
      <w:lang w:val="en-AU"/>
    </w:rPr>
  </w:style>
  <w:style w:type="paragraph" w:customStyle="1" w:styleId="IntrotextFLISIS">
    <w:name w:val="Intro text FLIS IS"/>
    <w:basedOn w:val="Normal"/>
    <w:next w:val="Normal"/>
    <w:link w:val="IntrotextFLISISChar"/>
    <w:rsid w:val="009B59CA"/>
    <w:pPr>
      <w:keepNext/>
      <w:keepLines/>
      <w:spacing w:after="0"/>
      <w:outlineLvl w:val="1"/>
    </w:pPr>
    <w:rPr>
      <w:rFonts w:cs="Arial"/>
      <w:bCs/>
      <w:iCs/>
      <w:color w:val="000000"/>
      <w:szCs w:val="22"/>
      <w:lang w:val="en-US"/>
    </w:rPr>
  </w:style>
  <w:style w:type="paragraph" w:customStyle="1" w:styleId="BodytextFLISLetIS">
    <w:name w:val="Body text FLIS Let &amp; IS"/>
    <w:basedOn w:val="IntrotextFLISIS"/>
    <w:link w:val="BodytextFLISLetISChar"/>
    <w:rsid w:val="00115930"/>
    <w:pPr>
      <w:keepNext w:val="0"/>
    </w:pPr>
    <w:rPr>
      <w:lang w:val="en-NZ"/>
    </w:rPr>
  </w:style>
  <w:style w:type="paragraph" w:customStyle="1" w:styleId="FLISFormGap">
    <w:name w:val="FLIS Form Gap"/>
    <w:rsid w:val="00FA3D5A"/>
    <w:pPr>
      <w:keepNext/>
      <w:spacing w:line="160" w:lineRule="exact"/>
    </w:pPr>
    <w:rPr>
      <w:rFonts w:ascii="Arial" w:hAnsi="Arial" w:cs="Arial"/>
      <w:sz w:val="16"/>
      <w:szCs w:val="24"/>
      <w:lang w:eastAsia="en-US"/>
    </w:rPr>
  </w:style>
  <w:style w:type="paragraph" w:customStyle="1" w:styleId="BulletsFLISForm">
    <w:name w:val="Bullets FLIS Form"/>
    <w:basedOn w:val="Normal"/>
    <w:semiHidden/>
    <w:rsid w:val="00FA3D5A"/>
    <w:pPr>
      <w:spacing w:after="40" w:line="240" w:lineRule="atLeast"/>
    </w:pPr>
    <w:rPr>
      <w:rFonts w:cs="Arial"/>
      <w:sz w:val="20"/>
      <w:lang w:val="en-AU"/>
    </w:rPr>
  </w:style>
  <w:style w:type="paragraph" w:customStyle="1" w:styleId="BulletlastFLISforms">
    <w:name w:val="Bullet last FLIS forms"/>
    <w:basedOn w:val="BulletsFLISForm"/>
    <w:semiHidden/>
    <w:rsid w:val="00DD689C"/>
    <w:pPr>
      <w:spacing w:after="120"/>
    </w:pPr>
  </w:style>
  <w:style w:type="paragraph" w:customStyle="1" w:styleId="BulletsFLISLetIS">
    <w:name w:val="Bullets FLIS Let &amp; IS"/>
    <w:basedOn w:val="Normal"/>
    <w:rsid w:val="006D452B"/>
    <w:pPr>
      <w:numPr>
        <w:numId w:val="31"/>
      </w:numPr>
      <w:spacing w:before="40" w:after="40"/>
    </w:pPr>
    <w:rPr>
      <w:szCs w:val="22"/>
      <w:lang w:val="en-AU"/>
    </w:rPr>
  </w:style>
  <w:style w:type="paragraph" w:customStyle="1" w:styleId="FLISFormname">
    <w:name w:val="FLIS Form name"/>
    <w:basedOn w:val="Heading1"/>
    <w:rsid w:val="00FA3D5A"/>
    <w:pPr>
      <w:spacing w:before="0" w:after="240" w:line="240" w:lineRule="atLeast"/>
      <w:ind w:right="2126"/>
    </w:pPr>
    <w:rPr>
      <w:b w:val="0"/>
      <w:noProof/>
      <w:sz w:val="44"/>
      <w:szCs w:val="36"/>
      <w:lang w:val="en-NZ" w:eastAsia="en-NZ"/>
    </w:rPr>
  </w:style>
  <w:style w:type="paragraph" w:customStyle="1" w:styleId="HeadingsFLISIS">
    <w:name w:val="Headings FLIS IS"/>
    <w:basedOn w:val="Heading1"/>
    <w:rsid w:val="009B59CA"/>
    <w:rPr>
      <w:kern w:val="0"/>
      <w:sz w:val="26"/>
      <w:szCs w:val="26"/>
      <w:lang w:val="en-AU"/>
    </w:rPr>
  </w:style>
  <w:style w:type="paragraph" w:customStyle="1" w:styleId="IntroductionFLISForm">
    <w:name w:val="Introduction FLIS Form"/>
    <w:basedOn w:val="Normal"/>
    <w:semiHidden/>
    <w:rsid w:val="00DD689C"/>
    <w:pPr>
      <w:spacing w:after="240" w:line="240" w:lineRule="atLeast"/>
    </w:pPr>
    <w:rPr>
      <w:rFonts w:cs="Arial"/>
      <w:sz w:val="20"/>
      <w:szCs w:val="18"/>
      <w:lang w:val="en-AU"/>
    </w:rPr>
  </w:style>
  <w:style w:type="paragraph" w:customStyle="1" w:styleId="LegaldisclaimerFLISForm">
    <w:name w:val="Legal disclaimer FLIS Form"/>
    <w:basedOn w:val="Normal"/>
    <w:semiHidden/>
    <w:rsid w:val="00FA3D5A"/>
    <w:pPr>
      <w:spacing w:before="240" w:after="0"/>
    </w:pPr>
    <w:rPr>
      <w:sz w:val="18"/>
      <w:lang w:val="en-NZ"/>
    </w:rPr>
  </w:style>
  <w:style w:type="paragraph" w:customStyle="1" w:styleId="NumlistFLISLetIS">
    <w:name w:val="Num list FLIS Let &amp; IS:"/>
    <w:basedOn w:val="Normal"/>
    <w:rsid w:val="0021615B"/>
    <w:pPr>
      <w:spacing w:before="40" w:after="40"/>
    </w:pPr>
    <w:rPr>
      <w:szCs w:val="22"/>
      <w:lang w:val="en-NZ"/>
    </w:rPr>
  </w:style>
  <w:style w:type="paragraph" w:customStyle="1" w:styleId="PartTitleFLISForm">
    <w:name w:val="Part Title FLIS Form"/>
    <w:basedOn w:val="IntroductionFLISForm"/>
    <w:semiHidden/>
    <w:rsid w:val="00DD689C"/>
    <w:rPr>
      <w:b/>
    </w:rPr>
  </w:style>
  <w:style w:type="paragraph" w:customStyle="1" w:styleId="SectionheadersFLISForm">
    <w:name w:val="Section headers FLIS Form"/>
    <w:basedOn w:val="Normal"/>
    <w:semiHidden/>
    <w:rsid w:val="00DD689C"/>
    <w:pPr>
      <w:keepNext/>
      <w:spacing w:before="60" w:after="60"/>
    </w:pPr>
    <w:rPr>
      <w:rFonts w:cs="Arial"/>
      <w:b/>
      <w:sz w:val="20"/>
      <w:lang w:val="en-NZ"/>
    </w:rPr>
  </w:style>
  <w:style w:type="paragraph" w:customStyle="1" w:styleId="SectionheadersFLISIS">
    <w:name w:val="Section headers FLIS IS"/>
    <w:basedOn w:val="Normal"/>
    <w:rsid w:val="0021615B"/>
    <w:pPr>
      <w:keepNext/>
      <w:spacing w:before="60" w:after="60"/>
    </w:pPr>
    <w:rPr>
      <w:rFonts w:cs="Arial"/>
      <w:b/>
      <w:lang w:val="en-NZ"/>
    </w:rPr>
  </w:style>
  <w:style w:type="paragraph" w:customStyle="1" w:styleId="SignaturerowFLISForm">
    <w:name w:val="Signature row FLIS Form"/>
    <w:basedOn w:val="Normal"/>
    <w:semiHidden/>
    <w:rsid w:val="00DD689C"/>
    <w:pPr>
      <w:spacing w:before="240" w:after="60" w:line="240" w:lineRule="atLeast"/>
    </w:pPr>
    <w:rPr>
      <w:sz w:val="20"/>
      <w:lang w:val="en-AU"/>
    </w:rPr>
  </w:style>
  <w:style w:type="paragraph" w:customStyle="1" w:styleId="TabletextFLISIS">
    <w:name w:val="Table text FLIS IS"/>
    <w:basedOn w:val="BodytextFLISLetIS"/>
    <w:semiHidden/>
    <w:rsid w:val="00DD689C"/>
    <w:pPr>
      <w:spacing w:before="120"/>
    </w:pPr>
  </w:style>
  <w:style w:type="paragraph" w:customStyle="1" w:styleId="TitleFLISFormIS">
    <w:name w:val="Title FLIS Form &amp; IS"/>
    <w:basedOn w:val="Heading1"/>
    <w:semiHidden/>
    <w:rsid w:val="00DD689C"/>
    <w:pPr>
      <w:spacing w:before="0" w:line="240" w:lineRule="atLeast"/>
      <w:ind w:right="2126"/>
    </w:pPr>
    <w:rPr>
      <w:b w:val="0"/>
      <w:noProof/>
      <w:sz w:val="44"/>
      <w:szCs w:val="36"/>
      <w:lang w:val="en-NZ" w:eastAsia="en-NZ"/>
    </w:rPr>
  </w:style>
  <w:style w:type="paragraph" w:customStyle="1" w:styleId="HeadingFLISLetter">
    <w:name w:val="Heading FLIS Letter"/>
    <w:basedOn w:val="HeadingsFLISIS"/>
    <w:semiHidden/>
    <w:rsid w:val="00DD689C"/>
    <w:rPr>
      <w:sz w:val="22"/>
    </w:rPr>
  </w:style>
  <w:style w:type="paragraph" w:customStyle="1" w:styleId="BodylastparaFLISLetter">
    <w:name w:val="Body last para FLIS Letter"/>
    <w:basedOn w:val="BodytextFLISLetIS"/>
    <w:rsid w:val="0021615B"/>
    <w:pPr>
      <w:keepNext/>
    </w:pPr>
  </w:style>
  <w:style w:type="paragraph" w:customStyle="1" w:styleId="SalutationFLISletter">
    <w:name w:val="Salutation FLIS letter"/>
    <w:basedOn w:val="Normal"/>
    <w:rsid w:val="0021615B"/>
    <w:pPr>
      <w:spacing w:before="240" w:after="0"/>
      <w:outlineLvl w:val="2"/>
    </w:pPr>
    <w:rPr>
      <w:szCs w:val="22"/>
      <w:lang w:val="en-NZ"/>
    </w:rPr>
  </w:style>
  <w:style w:type="paragraph" w:customStyle="1" w:styleId="DatelineFLISletter">
    <w:name w:val="Date line FLIS letter"/>
    <w:basedOn w:val="Normal"/>
    <w:rsid w:val="0021615B"/>
    <w:pPr>
      <w:spacing w:before="240" w:after="0"/>
    </w:pPr>
    <w:rPr>
      <w:lang w:val="en-NZ"/>
    </w:rPr>
  </w:style>
  <w:style w:type="paragraph" w:customStyle="1" w:styleId="ClaimnumberboldFLISletter">
    <w:name w:val="Claim number bold FLIS letter"/>
    <w:basedOn w:val="Normal"/>
    <w:link w:val="ClaimnumberboldFLISletterChar"/>
    <w:rsid w:val="0021615B"/>
    <w:pPr>
      <w:spacing w:after="0"/>
    </w:pPr>
    <w:rPr>
      <w:b/>
      <w:lang w:val="en-NZ"/>
    </w:rPr>
  </w:style>
  <w:style w:type="character" w:customStyle="1" w:styleId="ClaimnumberboldFLISletterChar">
    <w:name w:val="Claim number bold FLIS letter Char"/>
    <w:link w:val="ClaimnumberboldFLISletter"/>
    <w:rsid w:val="0021615B"/>
    <w:rPr>
      <w:rFonts w:ascii="Arial" w:hAnsi="Arial"/>
      <w:b/>
      <w:sz w:val="22"/>
      <w:szCs w:val="24"/>
      <w:lang w:val="en-NZ" w:eastAsia="en-US" w:bidi="ar-SA"/>
    </w:rPr>
  </w:style>
  <w:style w:type="paragraph" w:customStyle="1" w:styleId="YourssincerelyFLISletter">
    <w:name w:val="Yours sincerely FLIS letter"/>
    <w:basedOn w:val="Normal"/>
    <w:rsid w:val="0021615B"/>
    <w:pPr>
      <w:keepNext/>
      <w:spacing w:before="360" w:after="720"/>
    </w:pPr>
    <w:rPr>
      <w:lang w:val="en-NZ"/>
    </w:rPr>
  </w:style>
  <w:style w:type="character" w:customStyle="1" w:styleId="IntrotextFLISISChar">
    <w:name w:val="Intro text FLIS IS Char"/>
    <w:link w:val="IntrotextFLISIS"/>
    <w:rsid w:val="0021615B"/>
    <w:rPr>
      <w:rFonts w:ascii="Arial" w:hAnsi="Arial" w:cs="Arial"/>
      <w:bCs/>
      <w:iCs/>
      <w:color w:val="000000"/>
      <w:sz w:val="22"/>
      <w:szCs w:val="22"/>
      <w:lang w:val="en-US" w:eastAsia="en-US" w:bidi="ar-SA"/>
    </w:rPr>
  </w:style>
  <w:style w:type="character" w:customStyle="1" w:styleId="BodytextFLISLetISChar">
    <w:name w:val="Body text FLIS Let &amp; IS Char"/>
    <w:basedOn w:val="IntrotextFLISISChar"/>
    <w:link w:val="BodytextFLISLetIS"/>
    <w:rsid w:val="00115930"/>
    <w:rPr>
      <w:rFonts w:ascii="Arial" w:hAnsi="Arial" w:cs="Arial"/>
      <w:bCs/>
      <w:iCs/>
      <w:color w:val="000000"/>
      <w:sz w:val="22"/>
      <w:szCs w:val="22"/>
      <w:lang w:val="en-US" w:eastAsia="en-US" w:bidi="ar-SA"/>
    </w:rPr>
  </w:style>
  <w:style w:type="table" w:styleId="TableGrid">
    <w:name w:val="Table Grid"/>
    <w:basedOn w:val="TableNormal"/>
    <w:semiHidden/>
    <w:rsid w:val="00981D0E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sFLISLet">
    <w:name w:val="Headings FLIS Let"/>
    <w:basedOn w:val="LetterheadlineFLIS"/>
    <w:rsid w:val="00115930"/>
    <w:pPr>
      <w:spacing w:after="60"/>
      <w:jc w:val="left"/>
    </w:pPr>
  </w:style>
  <w:style w:type="paragraph" w:customStyle="1" w:styleId="FLISFormnumber">
    <w:name w:val="FLIS Form number"/>
    <w:basedOn w:val="Normal"/>
    <w:rsid w:val="00FA3D5A"/>
    <w:pPr>
      <w:spacing w:before="240" w:line="240" w:lineRule="atLeast"/>
    </w:pPr>
    <w:rPr>
      <w:sz w:val="32"/>
      <w:lang w:val="en-NZ"/>
    </w:rPr>
  </w:style>
  <w:style w:type="paragraph" w:customStyle="1" w:styleId="FLISFormQuestionlabelsandanswers">
    <w:name w:val="FLIS Form: Question labels and answers"/>
    <w:basedOn w:val="Normal"/>
    <w:link w:val="FLISFormQuestionlabelsandanswersCharChar"/>
    <w:rsid w:val="00FA3D5A"/>
    <w:pPr>
      <w:spacing w:before="120" w:line="240" w:lineRule="atLeast"/>
    </w:pPr>
    <w:rPr>
      <w:rFonts w:cs="Arial"/>
      <w:sz w:val="20"/>
      <w:lang w:val="en-AU"/>
    </w:rPr>
  </w:style>
  <w:style w:type="paragraph" w:customStyle="1" w:styleId="FLISFormBullets">
    <w:name w:val="FLIS Form: Bullets"/>
    <w:basedOn w:val="FLISFormQuestionlabelsandanswers"/>
    <w:rsid w:val="00FA3D5A"/>
    <w:pPr>
      <w:numPr>
        <w:numId w:val="29"/>
      </w:numPr>
      <w:spacing w:before="0" w:after="40"/>
    </w:pPr>
  </w:style>
  <w:style w:type="paragraph" w:customStyle="1" w:styleId="FLISFormBulletLast">
    <w:name w:val="FLIS Form: Bullet Last"/>
    <w:basedOn w:val="FLISFormBullets"/>
    <w:rsid w:val="00FA3D5A"/>
    <w:pPr>
      <w:numPr>
        <w:numId w:val="0"/>
      </w:numPr>
      <w:spacing w:after="120"/>
    </w:pPr>
  </w:style>
  <w:style w:type="paragraph" w:customStyle="1" w:styleId="FLISFormIntroduction">
    <w:name w:val="FLIS Form: Introduction"/>
    <w:basedOn w:val="Normal"/>
    <w:link w:val="FLISFormIntroductionCharChar"/>
    <w:rsid w:val="00FA3D5A"/>
    <w:rPr>
      <w:rFonts w:cs="Arial"/>
      <w:sz w:val="20"/>
      <w:szCs w:val="18"/>
      <w:lang w:val="en-AU"/>
    </w:rPr>
  </w:style>
  <w:style w:type="paragraph" w:customStyle="1" w:styleId="FLISFormIntrolastparagraph">
    <w:name w:val="FLIS Form: Intro last paragraph"/>
    <w:basedOn w:val="FLISFormIntroduction"/>
    <w:rsid w:val="00FA3D5A"/>
    <w:pPr>
      <w:spacing w:after="240"/>
    </w:pPr>
  </w:style>
  <w:style w:type="character" w:customStyle="1" w:styleId="FLISFormIntroductionCharChar">
    <w:name w:val="FLIS Form: Introduction Char Char"/>
    <w:link w:val="FLISFormIntroduction"/>
    <w:rsid w:val="00FA3D5A"/>
    <w:rPr>
      <w:rFonts w:ascii="Arial" w:hAnsi="Arial" w:cs="Arial"/>
      <w:szCs w:val="18"/>
      <w:lang w:val="en-AU" w:eastAsia="en-US" w:bidi="ar-SA"/>
    </w:rPr>
  </w:style>
  <w:style w:type="paragraph" w:customStyle="1" w:styleId="FLISFormLegaldisclaimer">
    <w:name w:val="FLIS Form: Legal disclaimer"/>
    <w:basedOn w:val="FLISFormQuestionlabelsandanswers"/>
    <w:link w:val="FLISFormLegaldisclaimerCharChar"/>
    <w:rsid w:val="00FA3D5A"/>
    <w:pPr>
      <w:spacing w:before="240" w:after="0"/>
    </w:pPr>
    <w:rPr>
      <w:sz w:val="18"/>
      <w:lang w:val="en-NZ"/>
    </w:rPr>
  </w:style>
  <w:style w:type="character" w:customStyle="1" w:styleId="FLISFormLegaldisclaimerCharChar">
    <w:name w:val="FLIS Form: Legal disclaimer Char Char"/>
    <w:link w:val="FLISFormLegaldisclaimer"/>
    <w:rsid w:val="00FA3D5A"/>
    <w:rPr>
      <w:rFonts w:ascii="Arial" w:hAnsi="Arial" w:cs="Arial"/>
      <w:sz w:val="18"/>
      <w:szCs w:val="24"/>
      <w:lang w:val="en-NZ" w:eastAsia="en-US" w:bidi="ar-SA"/>
    </w:rPr>
  </w:style>
  <w:style w:type="paragraph" w:customStyle="1" w:styleId="FLISFormPartTitle">
    <w:name w:val="FLIS Form: Part Title"/>
    <w:basedOn w:val="FLISFormIntroduction"/>
    <w:rsid w:val="00FA3D5A"/>
    <w:rPr>
      <w:b/>
    </w:rPr>
  </w:style>
  <w:style w:type="character" w:customStyle="1" w:styleId="FLISFormQuestionlabelsandanswersCharChar">
    <w:name w:val="FLIS Form: Question labels and answers Char Char"/>
    <w:link w:val="FLISFormQuestionlabelsandanswers"/>
    <w:rsid w:val="00FA3D5A"/>
    <w:rPr>
      <w:rFonts w:ascii="Arial" w:hAnsi="Arial" w:cs="Arial"/>
      <w:szCs w:val="24"/>
      <w:lang w:val="en-AU" w:eastAsia="en-US" w:bidi="ar-SA"/>
    </w:rPr>
  </w:style>
  <w:style w:type="paragraph" w:customStyle="1" w:styleId="FLISFormSectionheaders">
    <w:name w:val="FLIS Form: Section headers"/>
    <w:basedOn w:val="Normal"/>
    <w:link w:val="FLISFormSectionheadersCharChar"/>
    <w:rsid w:val="00FA3D5A"/>
    <w:pPr>
      <w:keepNext/>
      <w:spacing w:before="60" w:after="60"/>
    </w:pPr>
    <w:rPr>
      <w:rFonts w:cs="Arial"/>
      <w:b/>
      <w:sz w:val="20"/>
      <w:lang w:val="en-NZ"/>
    </w:rPr>
  </w:style>
  <w:style w:type="character" w:customStyle="1" w:styleId="FLISFormSectionheadersCharChar">
    <w:name w:val="FLIS Form: Section headers Char Char"/>
    <w:link w:val="FLISFormSectionheaders"/>
    <w:rsid w:val="00FA3D5A"/>
    <w:rPr>
      <w:rFonts w:ascii="Arial" w:hAnsi="Arial" w:cs="Arial"/>
      <w:b/>
      <w:szCs w:val="24"/>
      <w:lang w:val="en-NZ" w:eastAsia="en-US" w:bidi="ar-SA"/>
    </w:rPr>
  </w:style>
  <w:style w:type="paragraph" w:customStyle="1" w:styleId="FLISFormSignaturerow">
    <w:name w:val="FLIS Form: Signature row"/>
    <w:basedOn w:val="Normal"/>
    <w:rsid w:val="00FA3D5A"/>
    <w:pPr>
      <w:spacing w:before="240" w:after="60" w:line="240" w:lineRule="atLeast"/>
    </w:pPr>
    <w:rPr>
      <w:sz w:val="20"/>
      <w:lang w:val="en-AU"/>
    </w:rPr>
  </w:style>
  <w:style w:type="paragraph" w:customStyle="1" w:styleId="BodytextFLISIS">
    <w:name w:val="Body text FLIS IS"/>
    <w:basedOn w:val="IntrotextFLISIS"/>
    <w:rsid w:val="009B59CA"/>
  </w:style>
  <w:style w:type="table" w:customStyle="1" w:styleId="IStable">
    <w:name w:val="IS table"/>
    <w:basedOn w:val="TableNormal"/>
    <w:semiHidden/>
    <w:rsid w:val="009B59CA"/>
    <w:rPr>
      <w:rFonts w:ascii="Arial" w:hAnsi="Arial"/>
    </w:rPr>
    <w:tblPr>
      <w:tblStyleRowBandSize w:val="1"/>
      <w:tblInd w:w="113" w:type="dxa"/>
    </w:tblPr>
    <w:tblStylePr w:type="firstRow">
      <w:rPr>
        <w:rFonts w:ascii="Arial" w:hAnsi="Arial"/>
        <w:b/>
        <w:sz w:val="20"/>
      </w:rPr>
      <w:tblPr>
        <w:tblInd w:w="0" w:type="dxa"/>
      </w:tblPr>
      <w:trPr>
        <w:tblHeader/>
      </w:trPr>
      <w:tcPr>
        <w:shd w:val="clear" w:color="auto" w:fill="E0E0E0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</w:style>
  <w:style w:type="paragraph" w:styleId="Footer">
    <w:name w:val="footer"/>
    <w:basedOn w:val="Normal"/>
    <w:semiHidden/>
    <w:rsid w:val="00FB29AE"/>
    <w:pPr>
      <w:tabs>
        <w:tab w:val="center" w:pos="4153"/>
        <w:tab w:val="right" w:pos="8306"/>
      </w:tabs>
      <w:spacing w:line="240" w:lineRule="atLeast"/>
    </w:pPr>
    <w:rPr>
      <w:lang w:val="en-AU"/>
    </w:rPr>
  </w:style>
  <w:style w:type="paragraph" w:customStyle="1" w:styleId="FLISFormBulletlast0">
    <w:name w:val="FLIS Form: Bullet last"/>
    <w:basedOn w:val="FLISFormBullets"/>
    <w:rsid w:val="00FB29AE"/>
    <w:pPr>
      <w:spacing w:after="120"/>
      <w:ind w:left="714" w:hanging="357"/>
    </w:pPr>
  </w:style>
  <w:style w:type="character" w:styleId="PageNumber">
    <w:name w:val="page number"/>
    <w:basedOn w:val="DefaultParagraphFont"/>
    <w:rsid w:val="00104A7E"/>
  </w:style>
  <w:style w:type="character" w:styleId="CommentReference">
    <w:name w:val="annotation reference"/>
    <w:semiHidden/>
    <w:rsid w:val="00A43DC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0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775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5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402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EPMO\PoD%20Delivery\Blue%20POD\POD%20Projects\FLIS\030%20Delivery\Templates\0%20Requirements\Version%205%202014%2020140410%20templates\Pack%20Letter%20Form%20-%20client%200.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E2FEC287FDB4C9F837B29C9AF1296" ma:contentTypeVersion="18" ma:contentTypeDescription="Create a new document." ma:contentTypeScope="" ma:versionID="a3abfc68d66aa89f1ba7a7684001598a">
  <xsd:schema xmlns:xsd="http://www.w3.org/2001/XMLSchema" xmlns:xs="http://www.w3.org/2001/XMLSchema" xmlns:p="http://schemas.microsoft.com/office/2006/metadata/properties" xmlns:ns1="http://schemas.microsoft.com/sharepoint/v3" xmlns:ns2="aa90fc2b-90d9-4662-9e50-2c520280afd8" xmlns:ns3="b369d29c-e283-4c61-9ea7-4dde960ea4de" targetNamespace="http://schemas.microsoft.com/office/2006/metadata/properties" ma:root="true" ma:fieldsID="926dd38f9505d8b3c94aad5cf32bf7fd" ns1:_="" ns2:_="" ns3:_="">
    <xsd:import namespace="http://schemas.microsoft.com/sharepoint/v3"/>
    <xsd:import namespace="aa90fc2b-90d9-4662-9e50-2c520280afd8"/>
    <xsd:import namespace="b369d29c-e283-4c61-9ea7-4dde960ea4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0fc2b-90d9-4662-9e50-2c520280a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1425914-ae07-42f4-a7f7-29f53f7328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9d29c-e283-4c61-9ea7-4dde960ea4d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fbb57cf-aeeb-49c2-8404-6df1fbe1ee76}" ma:internalName="TaxCatchAll" ma:showField="CatchAllData" ma:web="b369d29c-e283-4c61-9ea7-4dde960ea4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69d29c-e283-4c61-9ea7-4dde960ea4de"/>
    <_ip_UnifiedCompliancePolicyUIAction xmlns="http://schemas.microsoft.com/sharepoint/v3" xsi:nil="true"/>
    <lcf76f155ced4ddcb4097134ff3c332f xmlns="aa90fc2b-90d9-4662-9e50-2c520280afd8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EEA388-36B3-4CE7-BCA1-2681C6613B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BEF1D0-A6F8-4E57-A756-6857168A05D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EDB77FA-5914-435F-A63B-A0E1C90B14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90fc2b-90d9-4662-9e50-2c520280afd8"/>
    <ds:schemaRef ds:uri="b369d29c-e283-4c61-9ea7-4dde960ea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CD590A-9E8D-41A0-BBA5-D29A80AA2F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Pack Letter Form - client 0.2.dot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ACC109 Request time extension</vt:lpstr>
    </vt:vector>
  </TitlesOfParts>
  <Manager>Roseanne Grundy, and Shayne McDonald</Manager>
  <Company>ACC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ACC109 Request time extension</dc:title>
  <dc:subject>hearing loss</dc:subject>
  <dc:creator>BartupAn</dc:creator>
  <cp:keywords>hearing loss, more time, ENT</cp:keywords>
  <dc:description>ACC109 Request for more time to make a decision about your claim</dc:description>
  <cp:lastModifiedBy>Chris McManus</cp:lastModifiedBy>
  <cp:revision>2</cp:revision>
  <cp:lastPrinted>2014-05-21T03:43:00Z</cp:lastPrinted>
  <dcterms:created xsi:type="dcterms:W3CDTF">2022-10-24T23:08:00Z</dcterms:created>
  <dcterms:modified xsi:type="dcterms:W3CDTF">2022-10-24T23:08:00Z</dcterms:modified>
  <cp:category>letter, 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Saved">
    <vt:bool>false</vt:bool>
  </property>
  <property fmtid="{D5CDD505-2E9C-101B-9397-08002B2CF9AE}" pid="3" name="TemplateURLRoot">
    <vt:lpwstr/>
  </property>
  <property fmtid="{D5CDD505-2E9C-101B-9397-08002B2CF9AE}" pid="4" name="CustomImports">
    <vt:lpwstr/>
  </property>
  <property fmtid="{D5CDD505-2E9C-101B-9397-08002B2CF9AE}" pid="5" name="InitBlock">
    <vt:lpwstr/>
  </property>
  <property fmtid="{D5CDD505-2E9C-101B-9397-08002B2CF9AE}" pid="6" name="IsNotTemplate 1">
    <vt:lpwstr>True</vt:lpwstr>
  </property>
  <property fmtid="{D5CDD505-2E9C-101B-9397-08002B2CF9AE}" pid="7" name="TemplateURLRoot 1">
    <vt:lpwstr>http://localhost:8080/fineos/templates/compiled/</vt:lpwstr>
  </property>
  <property fmtid="{D5CDD505-2E9C-101B-9397-08002B2CF9AE}" pid="8" name="Extends 1">
    <vt:lpwstr>com.acc.fineos.frontoffice.components.docprod.ACCDocProdJspBase</vt:lpwstr>
  </property>
  <property fmtid="{D5CDD505-2E9C-101B-9397-08002B2CF9AE}" pid="9" name="TablesReformatRequired 1">
    <vt:lpwstr>False</vt:lpwstr>
  </property>
  <property fmtid="{D5CDD505-2E9C-101B-9397-08002B2CF9AE}" pid="10" name="CustomImports 1">
    <vt:lpwstr>com.acc.fineos.frontoffice.components.docprod.ACCDocProdJspBase,</vt:lpwstr>
  </property>
  <property fmtid="{D5CDD505-2E9C-101B-9397-08002B2CF9AE}" pid="11" name="DocTypeAdminUrl">
    <vt:lpwstr>http://localhost:8080/accprojectRelease2/sharedpages/documentmanager/doctype/documentfoldermanagerpage.jsp</vt:lpwstr>
  </property>
  <property fmtid="{D5CDD505-2E9C-101B-9397-08002B2CF9AE}" pid="12" name="RelatesTo">
    <vt:lpwstr/>
  </property>
  <property fmtid="{D5CDD505-2E9C-101B-9397-08002B2CF9AE}" pid="13" name="InformationType">
    <vt:lpwstr>Communication</vt:lpwstr>
  </property>
  <property fmtid="{D5CDD505-2E9C-101B-9397-08002B2CF9AE}" pid="14" name="InCurrentToneOfVoiceAndclientCentredLanguage">
    <vt:lpwstr>Not Applicable</vt:lpwstr>
  </property>
  <property fmtid="{D5CDD505-2E9C-101B-9397-08002B2CF9AE}" pid="15" name="ContentID">
    <vt:lpwstr>270095</vt:lpwstr>
  </property>
  <property fmtid="{D5CDD505-2E9C-101B-9397-08002B2CF9AE}" pid="16" name="Description1">
    <vt:lpwstr/>
  </property>
  <property fmtid="{D5CDD505-2E9C-101B-9397-08002B2CF9AE}" pid="17" name="ContentOwnerExtract">
    <vt:lpwstr>Roseanne Grundy</vt:lpwstr>
  </property>
  <property fmtid="{D5CDD505-2E9C-101B-9397-08002B2CF9AE}" pid="18" name="CommunicationType">
    <vt:lpwstr>Form</vt:lpwstr>
  </property>
  <property fmtid="{D5CDD505-2E9C-101B-9397-08002B2CF9AE}" pid="19" name="CommunicationComments">
    <vt:lpwstr/>
  </property>
  <property fmtid="{D5CDD505-2E9C-101B-9397-08002B2CF9AE}" pid="20" name="display_urn:schemas-microsoft-com:office:office#Editor">
    <vt:lpwstr>SVC_M365_Flow</vt:lpwstr>
  </property>
  <property fmtid="{D5CDD505-2E9C-101B-9397-08002B2CF9AE}" pid="21" name="display_urn:schemas-microsoft-com:office:office#Author">
    <vt:lpwstr>SVC_M365_Flow</vt:lpwstr>
  </property>
  <property fmtid="{D5CDD505-2E9C-101B-9397-08002B2CF9AE}" pid="22" name="NextReviewDate">
    <vt:lpwstr>2023-09-30T00:00:00Z</vt:lpwstr>
  </property>
  <property fmtid="{D5CDD505-2E9C-101B-9397-08002B2CF9AE}" pid="23" name="ExternalAccess">
    <vt:lpwstr>;#Internal;#Third Party Administrators;#Accredited Employers;#</vt:lpwstr>
  </property>
  <property fmtid="{D5CDD505-2E9C-101B-9397-08002B2CF9AE}" pid="24" name="ContentExperts">
    <vt:lpwstr/>
  </property>
  <property fmtid="{D5CDD505-2E9C-101B-9397-08002B2CF9AE}" pid="25" name="ContentOwner">
    <vt:lpwstr/>
  </property>
  <property fmtid="{D5CDD505-2E9C-101B-9397-08002B2CF9AE}" pid="26" name="ApprovalHistory">
    <vt:lpwstr/>
  </property>
  <property fmtid="{D5CDD505-2E9C-101B-9397-08002B2CF9AE}" pid="27" name="IsThisPartOfAPack">
    <vt:lpwstr>0</vt:lpwstr>
  </property>
  <property fmtid="{D5CDD505-2E9C-101B-9397-08002B2CF9AE}" pid="28" name="PublishLocation">
    <vt:lpwstr/>
  </property>
  <property fmtid="{D5CDD505-2E9C-101B-9397-08002B2CF9AE}" pid="29" name="GoLiveDate">
    <vt:lpwstr/>
  </property>
  <property fmtid="{D5CDD505-2E9C-101B-9397-08002B2CF9AE}" pid="30" name="InCurrentTemplate">
    <vt:lpwstr>0</vt:lpwstr>
  </property>
  <property fmtid="{D5CDD505-2E9C-101B-9397-08002B2CF9AE}" pid="31" name="LastReviewDate">
    <vt:lpwstr/>
  </property>
  <property fmtid="{D5CDD505-2E9C-101B-9397-08002B2CF9AE}" pid="32" name="da460579544b4525aa5a1d514f208088">
    <vt:lpwstr/>
  </property>
  <property fmtid="{D5CDD505-2E9C-101B-9397-08002B2CF9AE}" pid="33" name="Override">
    <vt:lpwstr/>
  </property>
  <property fmtid="{D5CDD505-2E9C-101B-9397-08002B2CF9AE}" pid="34" name="Archived">
    <vt:lpwstr>No</vt:lpwstr>
  </property>
  <property fmtid="{D5CDD505-2E9C-101B-9397-08002B2CF9AE}" pid="35" name="MSIP_Label_e6cd0942-8d27-4cf6-a327-a2a5798e4a3f_Enabled">
    <vt:lpwstr>true</vt:lpwstr>
  </property>
  <property fmtid="{D5CDD505-2E9C-101B-9397-08002B2CF9AE}" pid="36" name="MSIP_Label_e6cd0942-8d27-4cf6-a327-a2a5798e4a3f_SetDate">
    <vt:lpwstr>2022-10-24T20:55:52Z</vt:lpwstr>
  </property>
  <property fmtid="{D5CDD505-2E9C-101B-9397-08002B2CF9AE}" pid="37" name="MSIP_Label_e6cd0942-8d27-4cf6-a327-a2a5798e4a3f_Method">
    <vt:lpwstr>Privileged</vt:lpwstr>
  </property>
  <property fmtid="{D5CDD505-2E9C-101B-9397-08002B2CF9AE}" pid="38" name="MSIP_Label_e6cd0942-8d27-4cf6-a327-a2a5798e4a3f_Name">
    <vt:lpwstr>UNCLASSIFIED</vt:lpwstr>
  </property>
  <property fmtid="{D5CDD505-2E9C-101B-9397-08002B2CF9AE}" pid="39" name="MSIP_Label_e6cd0942-8d27-4cf6-a327-a2a5798e4a3f_SiteId">
    <vt:lpwstr>8506768f-a7d1-475b-901c-fc1c222f496a</vt:lpwstr>
  </property>
  <property fmtid="{D5CDD505-2E9C-101B-9397-08002B2CF9AE}" pid="40" name="MSIP_Label_e6cd0942-8d27-4cf6-a327-a2a5798e4a3f_ActionId">
    <vt:lpwstr>ad80e037-123a-49bb-a839-295c7d44c354</vt:lpwstr>
  </property>
  <property fmtid="{D5CDD505-2E9C-101B-9397-08002B2CF9AE}" pid="41" name="MSIP_Label_e6cd0942-8d27-4cf6-a327-a2a5798e4a3f_ContentBits">
    <vt:lpwstr>0</vt:lpwstr>
  </property>
</Properties>
</file>